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22" w:rsidRDefault="007B2522" w:rsidP="001F68AE">
      <w:pPr>
        <w:tabs>
          <w:tab w:val="left" w:pos="0"/>
        </w:tabs>
        <w:spacing w:line="360" w:lineRule="auto"/>
        <w:rPr>
          <w:rFonts w:ascii="Arial Narrow" w:hAnsi="Arial Narrow"/>
          <w:b/>
          <w:lang w:val="es-AR"/>
        </w:rPr>
      </w:pPr>
      <w:r w:rsidRPr="00305C63">
        <w:rPr>
          <w:rFonts w:ascii="Arial Narrow" w:hAnsi="Arial Narrow"/>
          <w:b/>
          <w:lang w:val="es-AR"/>
        </w:rPr>
        <w:t>SOLICITUD DE MOVILIDAD ACADÉMICA</w:t>
      </w:r>
    </w:p>
    <w:p w:rsidR="007B2522" w:rsidRPr="005B1992" w:rsidRDefault="007B2522" w:rsidP="001F68AE">
      <w:pPr>
        <w:tabs>
          <w:tab w:val="left" w:pos="0"/>
        </w:tabs>
        <w:spacing w:line="360" w:lineRule="auto"/>
        <w:rPr>
          <w:rFonts w:ascii="Arial Narrow" w:hAnsi="Arial Narrow"/>
          <w:b/>
          <w:sz w:val="8"/>
          <w:szCs w:val="8"/>
          <w:lang w:val="es-AR"/>
        </w:rPr>
      </w:pPr>
    </w:p>
    <w:p w:rsidR="007B2522" w:rsidRPr="00305C63" w:rsidRDefault="007B2522" w:rsidP="001F68AE">
      <w:pPr>
        <w:tabs>
          <w:tab w:val="left" w:pos="0"/>
        </w:tabs>
        <w:spacing w:line="360" w:lineRule="auto"/>
        <w:ind w:firstLine="330"/>
        <w:rPr>
          <w:rFonts w:ascii="Arial Narrow" w:hAnsi="Arial Narrow"/>
          <w:b/>
          <w:sz w:val="22"/>
          <w:szCs w:val="22"/>
          <w:lang w:val="es-AR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Personal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2126"/>
      </w:tblGrid>
      <w:tr w:rsidR="007B2522" w:rsidRPr="00305C63" w:rsidTr="001F68AE">
        <w:tc>
          <w:tcPr>
            <w:tcW w:w="751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Apellido/s: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 w:val="restart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Foto</w:t>
            </w:r>
          </w:p>
        </w:tc>
      </w:tr>
      <w:tr w:rsidR="007B2522" w:rsidRPr="00305C63" w:rsidTr="001F68AE">
        <w:tc>
          <w:tcPr>
            <w:tcW w:w="751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Nombre/s:</w:t>
            </w:r>
          </w:p>
        </w:tc>
        <w:tc>
          <w:tcPr>
            <w:tcW w:w="2126" w:type="dxa"/>
            <w:vMerge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7B2522" w:rsidRPr="00305C63" w:rsidTr="001F68AE">
        <w:tc>
          <w:tcPr>
            <w:tcW w:w="751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Fecha Nacimiento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7B2522" w:rsidRPr="00305C63" w:rsidTr="001F68AE">
        <w:tc>
          <w:tcPr>
            <w:tcW w:w="751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Sexo:</w:t>
            </w:r>
          </w:p>
        </w:tc>
        <w:tc>
          <w:tcPr>
            <w:tcW w:w="2126" w:type="dxa"/>
            <w:vMerge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7B2522" w:rsidRPr="00305C63" w:rsidTr="001F68AE">
        <w:tc>
          <w:tcPr>
            <w:tcW w:w="751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Ciudad/Provincia:</w:t>
            </w:r>
          </w:p>
        </w:tc>
        <w:tc>
          <w:tcPr>
            <w:tcW w:w="2126" w:type="dxa"/>
            <w:vMerge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7B2522" w:rsidRPr="00305C63" w:rsidTr="001F68AE">
        <w:tc>
          <w:tcPr>
            <w:tcW w:w="751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País:</w:t>
            </w:r>
          </w:p>
        </w:tc>
        <w:tc>
          <w:tcPr>
            <w:tcW w:w="2126" w:type="dxa"/>
            <w:vMerge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7B2522" w:rsidRPr="00305C63" w:rsidTr="001F68AE">
        <w:tc>
          <w:tcPr>
            <w:tcW w:w="9639" w:type="dxa"/>
            <w:gridSpan w:val="2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Documento: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7B2522" w:rsidRPr="00305C63" w:rsidTr="001F68AE">
        <w:tc>
          <w:tcPr>
            <w:tcW w:w="9639" w:type="dxa"/>
            <w:gridSpan w:val="2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Pasaporte:</w:t>
            </w:r>
          </w:p>
        </w:tc>
      </w:tr>
      <w:tr w:rsidR="007B2522" w:rsidRPr="00305C63" w:rsidTr="001F68AE">
        <w:tc>
          <w:tcPr>
            <w:tcW w:w="9639" w:type="dxa"/>
            <w:gridSpan w:val="2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7B2522" w:rsidRPr="00305C63" w:rsidTr="001F68AE">
        <w:tc>
          <w:tcPr>
            <w:tcW w:w="9639" w:type="dxa"/>
            <w:gridSpan w:val="2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7B2522" w:rsidRPr="00305C63" w:rsidTr="001F68AE">
        <w:tc>
          <w:tcPr>
            <w:tcW w:w="9639" w:type="dxa"/>
            <w:gridSpan w:val="2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Móvil:</w:t>
            </w:r>
          </w:p>
        </w:tc>
      </w:tr>
      <w:tr w:rsidR="007B2522" w:rsidRPr="00305C63" w:rsidTr="001F68AE">
        <w:tc>
          <w:tcPr>
            <w:tcW w:w="9639" w:type="dxa"/>
            <w:gridSpan w:val="2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e-mail: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</w:tbl>
    <w:p w:rsidR="007B2522" w:rsidRPr="00305C63" w:rsidRDefault="007B2522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7B2522" w:rsidRPr="00305C63" w:rsidRDefault="007B2522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Origen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Universidad: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Universidad Nacional de Rosario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Facultad/Escuela: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Facultad de Arquitectura, Planeamiento y Diseño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 Riobamba 250 Bis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Máxima Autoridad: </w:t>
            </w:r>
            <w:r>
              <w:rPr>
                <w:rFonts w:ascii="Arial Narrow" w:hAnsi="Arial Narrow"/>
                <w:i/>
                <w:sz w:val="20"/>
                <w:szCs w:val="20"/>
                <w:lang w:val="es-AR"/>
              </w:rPr>
              <w:t>Mg. Arq. Adolfo Del Río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54 341 4808533 int. 100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decano@fapyd.unr.edu.ar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Responsable de Relaciones Internacionales: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Lic. Romina Lucatti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54 341 4808533 int. 123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internacionales@fapyd.unr.edu.ar</w:t>
            </w:r>
          </w:p>
        </w:tc>
      </w:tr>
    </w:tbl>
    <w:p w:rsidR="007B2522" w:rsidRPr="00305C63" w:rsidRDefault="007B2522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7B2522" w:rsidRPr="00305C63" w:rsidRDefault="007B2522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Destino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Universidad: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Facultad/Escuela: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Máxima Autoridad: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Responsable de Relaciones Internacionales: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</w:tbl>
    <w:p w:rsidR="007B2522" w:rsidRPr="00305C63" w:rsidRDefault="007B2522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>
        <w:rPr>
          <w:rFonts w:ascii="Arial Narrow" w:hAnsi="Arial Narrow"/>
          <w:b/>
          <w:sz w:val="20"/>
          <w:szCs w:val="20"/>
          <w:lang w:val="es-AR"/>
        </w:rPr>
        <w:br w:type="page"/>
      </w:r>
      <w:r w:rsidRPr="00305C63">
        <w:rPr>
          <w:rFonts w:ascii="Arial Narrow" w:hAnsi="Arial Narrow"/>
          <w:b/>
          <w:sz w:val="22"/>
          <w:szCs w:val="22"/>
          <w:lang w:val="es-AR"/>
        </w:rPr>
        <w:t>Información Académica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Carrera:</w:t>
            </w:r>
          </w:p>
        </w:tc>
      </w:tr>
      <w:tr w:rsidR="007B2522" w:rsidRPr="00305C63" w:rsidTr="001F68AE">
        <w:tc>
          <w:tcPr>
            <w:tcW w:w="963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Año que cursa: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Promedio Histórico: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                                Promedio Académico:</w:t>
            </w:r>
          </w:p>
        </w:tc>
      </w:tr>
    </w:tbl>
    <w:p w:rsidR="007B2522" w:rsidRPr="00305C63" w:rsidRDefault="007B2522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7B2522" w:rsidRPr="00305C63" w:rsidRDefault="007B2522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Idiomas: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715"/>
        <w:gridCol w:w="1687"/>
        <w:gridCol w:w="1553"/>
        <w:gridCol w:w="1565"/>
      </w:tblGrid>
      <w:tr w:rsidR="007B2522" w:rsidRPr="00305C63" w:rsidTr="001F68AE">
        <w:tc>
          <w:tcPr>
            <w:tcW w:w="311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Lengua</w:t>
            </w:r>
          </w:p>
        </w:tc>
        <w:tc>
          <w:tcPr>
            <w:tcW w:w="171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Nativa</w:t>
            </w:r>
          </w:p>
        </w:tc>
        <w:tc>
          <w:tcPr>
            <w:tcW w:w="1687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Regular</w:t>
            </w:r>
          </w:p>
        </w:tc>
        <w:tc>
          <w:tcPr>
            <w:tcW w:w="155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Bueno</w:t>
            </w:r>
          </w:p>
        </w:tc>
        <w:tc>
          <w:tcPr>
            <w:tcW w:w="156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Fluido</w:t>
            </w:r>
          </w:p>
        </w:tc>
      </w:tr>
      <w:tr w:rsidR="007B2522" w:rsidRPr="00305C63" w:rsidTr="001F68AE">
        <w:tc>
          <w:tcPr>
            <w:tcW w:w="311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7B2522" w:rsidRPr="00305C63" w:rsidTr="001F68AE">
        <w:tc>
          <w:tcPr>
            <w:tcW w:w="311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7B2522" w:rsidRPr="00305C63" w:rsidTr="001F68AE">
        <w:tc>
          <w:tcPr>
            <w:tcW w:w="311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7B2522" w:rsidRPr="00305C63" w:rsidTr="001F68AE">
        <w:tc>
          <w:tcPr>
            <w:tcW w:w="3119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7B2522" w:rsidRPr="00523024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7B2522" w:rsidRPr="00305C63" w:rsidRDefault="007B2522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7B2522" w:rsidRPr="00305C63" w:rsidRDefault="007B2522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Recorrido Académico propuesto: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1"/>
        <w:gridCol w:w="1760"/>
        <w:gridCol w:w="4730"/>
      </w:tblGrid>
      <w:tr w:rsidR="007B2522" w:rsidRPr="00305C63" w:rsidTr="00117AE9">
        <w:tc>
          <w:tcPr>
            <w:tcW w:w="3121" w:type="dxa"/>
          </w:tcPr>
          <w:p w:rsidR="007B2522" w:rsidRPr="00BE621E" w:rsidRDefault="007B2522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cursar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en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 Narrow" w:hAnsi="Arial Narrow"/>
                  <w:sz w:val="20"/>
                  <w:szCs w:val="20"/>
                  <w:lang w:val="es-AR"/>
                </w:rPr>
                <w:t>la Universidad</w:t>
              </w:r>
            </w:smartTag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de destino del intercambio</w:t>
            </w:r>
          </w:p>
        </w:tc>
        <w:tc>
          <w:tcPr>
            <w:tcW w:w="1760" w:type="dxa"/>
          </w:tcPr>
          <w:p w:rsidR="007B2522" w:rsidRPr="00BE621E" w:rsidRDefault="007B2522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Carga Horaria</w:t>
            </w:r>
          </w:p>
        </w:tc>
        <w:tc>
          <w:tcPr>
            <w:tcW w:w="4730" w:type="dxa"/>
          </w:tcPr>
          <w:p w:rsidR="007B2522" w:rsidRPr="00BE621E" w:rsidRDefault="007B2522" w:rsidP="0042139A">
            <w:pPr>
              <w:tabs>
                <w:tab w:val="left" w:pos="0"/>
                <w:tab w:val="left" w:pos="3969"/>
                <w:tab w:val="left" w:pos="7230"/>
              </w:tabs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acreditar total o parcialmente en la FAPyD-UNR</w:t>
            </w:r>
          </w:p>
        </w:tc>
      </w:tr>
      <w:tr w:rsidR="007B2522" w:rsidRPr="00305C63" w:rsidTr="00117AE9">
        <w:trPr>
          <w:trHeight w:val="4635"/>
        </w:trPr>
        <w:tc>
          <w:tcPr>
            <w:tcW w:w="3121" w:type="dxa"/>
          </w:tcPr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Pr="00BE621E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60" w:type="dxa"/>
          </w:tcPr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Default="007B2522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Pr="00BE621E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4730" w:type="dxa"/>
          </w:tcPr>
          <w:p w:rsidR="007B2522" w:rsidRPr="00BE621E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7B2522" w:rsidRPr="0042139A" w:rsidRDefault="007B2522" w:rsidP="0042139A">
      <w:pPr>
        <w:tabs>
          <w:tab w:val="left" w:pos="0"/>
          <w:tab w:val="left" w:pos="330"/>
        </w:tabs>
        <w:spacing w:line="360" w:lineRule="auto"/>
        <w:rPr>
          <w:sz w:val="8"/>
          <w:szCs w:val="8"/>
        </w:rPr>
      </w:pPr>
      <w:r>
        <w:rPr>
          <w:sz w:val="20"/>
          <w:szCs w:val="20"/>
        </w:rPr>
        <w:tab/>
      </w:r>
    </w:p>
    <w:p w:rsidR="007B2522" w:rsidRPr="0042139A" w:rsidRDefault="007B2522" w:rsidP="0042139A">
      <w:pPr>
        <w:tabs>
          <w:tab w:val="left" w:pos="0"/>
          <w:tab w:val="left" w:pos="330"/>
        </w:tabs>
        <w:spacing w:line="360" w:lineRule="auto"/>
        <w:ind w:firstLine="330"/>
        <w:rPr>
          <w:sz w:val="20"/>
          <w:szCs w:val="20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Interesado:</w:t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  <w:t xml:space="preserve">    Aval Académico: </w:t>
      </w:r>
      <w:r w:rsidRPr="006B3C7E">
        <w:rPr>
          <w:rFonts w:ascii="Arial Narrow" w:hAnsi="Arial Narrow"/>
          <w:i/>
          <w:sz w:val="16"/>
          <w:szCs w:val="16"/>
          <w:lang w:val="es-AR"/>
        </w:rPr>
        <w:t>(</w:t>
      </w:r>
      <w:r>
        <w:rPr>
          <w:rFonts w:ascii="Arial Narrow" w:hAnsi="Arial Narrow"/>
          <w:i/>
          <w:sz w:val="16"/>
          <w:szCs w:val="16"/>
          <w:lang w:val="es-AR"/>
        </w:rPr>
        <w:t xml:space="preserve">a </w:t>
      </w:r>
      <w:r w:rsidRPr="006B3C7E">
        <w:rPr>
          <w:rFonts w:ascii="Arial Narrow" w:hAnsi="Arial Narrow"/>
          <w:i/>
          <w:sz w:val="16"/>
          <w:szCs w:val="16"/>
          <w:lang w:val="es-AR"/>
        </w:rPr>
        <w:t>completar</w:t>
      </w:r>
      <w:r>
        <w:rPr>
          <w:rFonts w:ascii="Arial Narrow" w:hAnsi="Arial Narrow"/>
          <w:b/>
          <w:sz w:val="22"/>
          <w:szCs w:val="22"/>
          <w:lang w:val="es-AR"/>
        </w:rPr>
        <w:t xml:space="preserve"> </w:t>
      </w:r>
      <w:r w:rsidRPr="006B3C7E">
        <w:rPr>
          <w:rFonts w:ascii="Arial Narrow" w:hAnsi="Arial Narrow"/>
          <w:i/>
          <w:sz w:val="16"/>
          <w:szCs w:val="16"/>
          <w:lang w:val="es-AR"/>
        </w:rPr>
        <w:t>luego del proceso de selección)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5"/>
        <w:gridCol w:w="725"/>
        <w:gridCol w:w="4819"/>
      </w:tblGrid>
      <w:tr w:rsidR="007B2522" w:rsidRPr="00305C63" w:rsidTr="001F68AE">
        <w:tc>
          <w:tcPr>
            <w:tcW w:w="4095" w:type="dxa"/>
          </w:tcPr>
          <w:p w:rsidR="007B2522" w:rsidRPr="00BE621E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 y Aclaración)</w:t>
            </w:r>
          </w:p>
          <w:p w:rsidR="007B2522" w:rsidRPr="00BE621E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7B2522" w:rsidRPr="00BE621E" w:rsidRDefault="007B2522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7B2522" w:rsidRPr="00BE621E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4819" w:type="dxa"/>
          </w:tcPr>
          <w:p w:rsidR="007B2522" w:rsidRPr="00BE621E" w:rsidRDefault="007B2522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(Firma, Aclaración y Sellos Oficiales)</w:t>
            </w:r>
          </w:p>
          <w:p w:rsidR="007B2522" w:rsidRPr="00BE621E" w:rsidRDefault="007B2522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7B2522" w:rsidRPr="00305C63" w:rsidRDefault="007B2522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sectPr w:rsidR="007B2522" w:rsidRPr="00305C63" w:rsidSect="00AF36EA">
      <w:headerReference w:type="default" r:id="rId7"/>
      <w:footerReference w:type="default" r:id="rId8"/>
      <w:pgSz w:w="11907" w:h="16839" w:code="9"/>
      <w:pgMar w:top="2410" w:right="758" w:bottom="2410" w:left="709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22" w:rsidRDefault="007B2522" w:rsidP="009A37D5">
      <w:r>
        <w:separator/>
      </w:r>
    </w:p>
  </w:endnote>
  <w:endnote w:type="continuationSeparator" w:id="0">
    <w:p w:rsidR="007B2522" w:rsidRDefault="007B2522" w:rsidP="009A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22" w:rsidRDefault="007B2522">
    <w:r w:rsidRPr="00BC77F6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i1028" type="#_x0000_t75" alt="membrete_internacionales_pie.jpg" style="width:518.25pt;height:86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22" w:rsidRDefault="007B2522" w:rsidP="009A37D5">
      <w:r>
        <w:separator/>
      </w:r>
    </w:p>
  </w:footnote>
  <w:footnote w:type="continuationSeparator" w:id="0">
    <w:p w:rsidR="007B2522" w:rsidRDefault="007B2522" w:rsidP="009A3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22" w:rsidRDefault="007B2522" w:rsidP="00750648">
    <w:pPr>
      <w:pStyle w:val="Header"/>
      <w:tabs>
        <w:tab w:val="clear" w:pos="8838"/>
        <w:tab w:val="right" w:pos="10490"/>
      </w:tabs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i1026" type="#_x0000_t75" alt="membrete fapyd internacionales.jpg" style="width:180pt;height:72.75pt;visibility:visible">
          <v:imagedata r:id="rId1" o:title=""/>
        </v:shape>
      </w:pict>
    </w:r>
  </w:p>
  <w:p w:rsidR="007B2522" w:rsidRDefault="007B2522" w:rsidP="00750648">
    <w:pPr>
      <w:pStyle w:val="Header"/>
      <w:tabs>
        <w:tab w:val="clear" w:pos="8838"/>
        <w:tab w:val="right" w:pos="10490"/>
      </w:tabs>
    </w:pPr>
  </w:p>
  <w:p w:rsidR="007B2522" w:rsidRPr="0047604E" w:rsidRDefault="007B2522" w:rsidP="00395F3C">
    <w:pPr>
      <w:pStyle w:val="Header"/>
      <w:pBdr>
        <w:top w:val="single" w:sz="4" w:space="1" w:color="auto"/>
      </w:pBdr>
      <w:tabs>
        <w:tab w:val="clear" w:pos="8838"/>
        <w:tab w:val="left" w:pos="104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533C"/>
    <w:multiLevelType w:val="hybridMultilevel"/>
    <w:tmpl w:val="E2B62504"/>
    <w:lvl w:ilvl="0" w:tplc="87044476">
      <w:start w:val="1"/>
      <w:numFmt w:val="lowerLetter"/>
      <w:lvlText w:val="%1."/>
      <w:lvlJc w:val="left"/>
      <w:pPr>
        <w:ind w:left="124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1">
    <w:nsid w:val="7C22054F"/>
    <w:multiLevelType w:val="hybridMultilevel"/>
    <w:tmpl w:val="C2769E9C"/>
    <w:lvl w:ilvl="0" w:tplc="2C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7F44315C"/>
    <w:multiLevelType w:val="hybridMultilevel"/>
    <w:tmpl w:val="99E2E3B8"/>
    <w:lvl w:ilvl="0" w:tplc="6414DE60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7D5"/>
    <w:rsid w:val="00021B7D"/>
    <w:rsid w:val="00030FC9"/>
    <w:rsid w:val="0005739B"/>
    <w:rsid w:val="00085833"/>
    <w:rsid w:val="000B719D"/>
    <w:rsid w:val="000D715E"/>
    <w:rsid w:val="000F78BB"/>
    <w:rsid w:val="00106E01"/>
    <w:rsid w:val="00111952"/>
    <w:rsid w:val="001131B3"/>
    <w:rsid w:val="00117AE9"/>
    <w:rsid w:val="00157D8D"/>
    <w:rsid w:val="00160E48"/>
    <w:rsid w:val="0017241C"/>
    <w:rsid w:val="00175C4C"/>
    <w:rsid w:val="001C2258"/>
    <w:rsid w:val="001F68AE"/>
    <w:rsid w:val="0025608B"/>
    <w:rsid w:val="0027639A"/>
    <w:rsid w:val="00305C63"/>
    <w:rsid w:val="00313DB5"/>
    <w:rsid w:val="003227F7"/>
    <w:rsid w:val="00333612"/>
    <w:rsid w:val="00340AA7"/>
    <w:rsid w:val="00383268"/>
    <w:rsid w:val="00395F3C"/>
    <w:rsid w:val="003C7526"/>
    <w:rsid w:val="003D27F4"/>
    <w:rsid w:val="003F25BF"/>
    <w:rsid w:val="00412B81"/>
    <w:rsid w:val="0042139A"/>
    <w:rsid w:val="0042289F"/>
    <w:rsid w:val="00433D73"/>
    <w:rsid w:val="00471865"/>
    <w:rsid w:val="0047604E"/>
    <w:rsid w:val="004A1A6F"/>
    <w:rsid w:val="004D3D75"/>
    <w:rsid w:val="00523024"/>
    <w:rsid w:val="00577A7C"/>
    <w:rsid w:val="00587EAB"/>
    <w:rsid w:val="005B1992"/>
    <w:rsid w:val="005B6A6D"/>
    <w:rsid w:val="005E4D38"/>
    <w:rsid w:val="006420A0"/>
    <w:rsid w:val="00646384"/>
    <w:rsid w:val="00670A15"/>
    <w:rsid w:val="00695EC3"/>
    <w:rsid w:val="006A0077"/>
    <w:rsid w:val="006A4481"/>
    <w:rsid w:val="006B1C8F"/>
    <w:rsid w:val="006B3C7E"/>
    <w:rsid w:val="006C3962"/>
    <w:rsid w:val="00750648"/>
    <w:rsid w:val="007A573E"/>
    <w:rsid w:val="007A62E9"/>
    <w:rsid w:val="007B2522"/>
    <w:rsid w:val="00826C24"/>
    <w:rsid w:val="00850090"/>
    <w:rsid w:val="00897436"/>
    <w:rsid w:val="008A145C"/>
    <w:rsid w:val="008B12D1"/>
    <w:rsid w:val="008D12D8"/>
    <w:rsid w:val="0093703F"/>
    <w:rsid w:val="0095223D"/>
    <w:rsid w:val="009A08CB"/>
    <w:rsid w:val="009A37D5"/>
    <w:rsid w:val="009D40C1"/>
    <w:rsid w:val="009F2931"/>
    <w:rsid w:val="00A33589"/>
    <w:rsid w:val="00A85BC1"/>
    <w:rsid w:val="00AF36EA"/>
    <w:rsid w:val="00BC03BC"/>
    <w:rsid w:val="00BC6181"/>
    <w:rsid w:val="00BC77F6"/>
    <w:rsid w:val="00BE621E"/>
    <w:rsid w:val="00BF2A38"/>
    <w:rsid w:val="00C43510"/>
    <w:rsid w:val="00C7115C"/>
    <w:rsid w:val="00C73958"/>
    <w:rsid w:val="00CD0BEC"/>
    <w:rsid w:val="00D00C68"/>
    <w:rsid w:val="00D54E25"/>
    <w:rsid w:val="00D87E06"/>
    <w:rsid w:val="00DF039F"/>
    <w:rsid w:val="00DF40A1"/>
    <w:rsid w:val="00E9007B"/>
    <w:rsid w:val="00EE5906"/>
    <w:rsid w:val="00EF3F66"/>
    <w:rsid w:val="00F10549"/>
    <w:rsid w:val="00F163B0"/>
    <w:rsid w:val="00F2718F"/>
    <w:rsid w:val="00F34253"/>
    <w:rsid w:val="00F76339"/>
    <w:rsid w:val="00F91A98"/>
    <w:rsid w:val="00F9424A"/>
    <w:rsid w:val="00F96DAC"/>
    <w:rsid w:val="00FA696B"/>
    <w:rsid w:val="00FB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37D5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7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37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03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yperlink">
    <w:name w:val="Hyperlink"/>
    <w:basedOn w:val="DefaultParagraphFont"/>
    <w:uiPriority w:val="99"/>
    <w:semiHidden/>
    <w:rsid w:val="004760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B1C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209</Words>
  <Characters>1154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ACADÉMICA</dc:title>
  <dc:subject/>
  <dc:creator>Ricky</dc:creator>
  <cp:keywords/>
  <dc:description/>
  <cp:lastModifiedBy>rlucatti</cp:lastModifiedBy>
  <cp:revision>3</cp:revision>
  <cp:lastPrinted>2011-10-21T15:06:00Z</cp:lastPrinted>
  <dcterms:created xsi:type="dcterms:W3CDTF">2016-04-11T21:12:00Z</dcterms:created>
  <dcterms:modified xsi:type="dcterms:W3CDTF">2016-04-11T21:13:00Z</dcterms:modified>
</cp:coreProperties>
</file>