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FA" w:rsidRDefault="004340FA" w:rsidP="001F68AE">
      <w:pPr>
        <w:tabs>
          <w:tab w:val="left" w:pos="0"/>
        </w:tabs>
        <w:spacing w:line="360" w:lineRule="auto"/>
        <w:rPr>
          <w:rFonts w:ascii="Arial Narrow" w:hAnsi="Arial Narrow" w:cs="Arial Narrow"/>
          <w:b/>
          <w:bCs/>
          <w:lang w:val="es-AR"/>
        </w:rPr>
      </w:pPr>
      <w:r w:rsidRPr="00305C63">
        <w:rPr>
          <w:rFonts w:ascii="Arial Narrow" w:hAnsi="Arial Narrow" w:cs="Arial Narrow"/>
          <w:b/>
          <w:bCs/>
          <w:lang w:val="es-AR"/>
        </w:rPr>
        <w:t>SOLICITUD DE MOVILIDAD ACADÉMICA</w:t>
      </w:r>
    </w:p>
    <w:p w:rsidR="004340FA" w:rsidRPr="005B1992" w:rsidRDefault="004340FA" w:rsidP="001F68AE">
      <w:pPr>
        <w:tabs>
          <w:tab w:val="left" w:pos="0"/>
        </w:tabs>
        <w:spacing w:line="360" w:lineRule="auto"/>
        <w:rPr>
          <w:rFonts w:ascii="Arial Narrow" w:hAnsi="Arial Narrow" w:cs="Arial Narrow"/>
          <w:b/>
          <w:bCs/>
          <w:sz w:val="8"/>
          <w:szCs w:val="8"/>
          <w:lang w:val="es-AR"/>
        </w:rPr>
      </w:pPr>
    </w:p>
    <w:p w:rsidR="004340FA" w:rsidRPr="00305C63" w:rsidRDefault="004340FA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 w:cs="Arial Narrow"/>
          <w:b/>
          <w:bCs/>
          <w:sz w:val="22"/>
          <w:szCs w:val="22"/>
          <w:lang w:val="es-AR"/>
        </w:rPr>
      </w:pP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Información Personal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2126"/>
      </w:tblGrid>
      <w:tr w:rsidR="004340FA" w:rsidRPr="00305C63">
        <w:tc>
          <w:tcPr>
            <w:tcW w:w="751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Foto</w:t>
            </w:r>
          </w:p>
        </w:tc>
      </w:tr>
      <w:tr w:rsidR="004340FA" w:rsidRPr="00305C63">
        <w:tc>
          <w:tcPr>
            <w:tcW w:w="751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751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751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751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751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9639" w:type="dxa"/>
            <w:gridSpan w:val="2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</w:tr>
      <w:tr w:rsidR="004340FA" w:rsidRPr="00305C63">
        <w:tc>
          <w:tcPr>
            <w:tcW w:w="9639" w:type="dxa"/>
            <w:gridSpan w:val="2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Pasaporte:</w:t>
            </w:r>
          </w:p>
        </w:tc>
      </w:tr>
      <w:tr w:rsidR="004340FA" w:rsidRPr="00305C63">
        <w:tc>
          <w:tcPr>
            <w:tcW w:w="9639" w:type="dxa"/>
            <w:gridSpan w:val="2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Domicilio:</w:t>
            </w:r>
          </w:p>
        </w:tc>
      </w:tr>
      <w:tr w:rsidR="004340FA" w:rsidRPr="00305C63">
        <w:tc>
          <w:tcPr>
            <w:tcW w:w="9639" w:type="dxa"/>
            <w:gridSpan w:val="2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</w:tr>
      <w:tr w:rsidR="004340FA" w:rsidRPr="00305C63">
        <w:tc>
          <w:tcPr>
            <w:tcW w:w="9639" w:type="dxa"/>
            <w:gridSpan w:val="2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Móvil:</w:t>
            </w:r>
          </w:p>
        </w:tc>
      </w:tr>
      <w:tr w:rsidR="004340FA" w:rsidRPr="00305C63">
        <w:tc>
          <w:tcPr>
            <w:tcW w:w="9639" w:type="dxa"/>
            <w:gridSpan w:val="2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</w:tr>
    </w:tbl>
    <w:p w:rsidR="004340FA" w:rsidRPr="00305C63" w:rsidRDefault="004340FA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4340FA" w:rsidRPr="00305C63" w:rsidRDefault="004340FA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54 341 4808533 int. 100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decano@fapyd.unr.edu.ar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Lic. Romina Lucatti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54 341 4808533 int. 123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  <w:t xml:space="preserve">e-mail: </w:t>
            </w:r>
            <w:r w:rsidRPr="00523024">
              <w:rPr>
                <w:rFonts w:ascii="Arial Narrow" w:hAnsi="Arial Narrow" w:cs="Arial Narrow"/>
                <w:i/>
                <w:iCs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4340FA" w:rsidRPr="00305C63" w:rsidRDefault="004340FA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4340FA" w:rsidRPr="00305C63" w:rsidRDefault="004340FA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Domicilio: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4340FA" w:rsidRPr="00305C63" w:rsidRDefault="004340FA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>
        <w:rPr>
          <w:rFonts w:ascii="Arial Narrow" w:hAnsi="Arial Narrow" w:cs="Arial Narrow"/>
          <w:b/>
          <w:bCs/>
          <w:sz w:val="20"/>
          <w:szCs w:val="20"/>
          <w:lang w:val="es-AR"/>
        </w:rPr>
        <w:br w:type="page"/>
      </w: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Información Académica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Carrera:</w:t>
            </w:r>
          </w:p>
        </w:tc>
      </w:tr>
      <w:tr w:rsidR="004340FA" w:rsidRPr="00305C63">
        <w:tc>
          <w:tcPr>
            <w:tcW w:w="963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4340FA" w:rsidRPr="00305C63" w:rsidRDefault="004340FA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4340FA" w:rsidRPr="00305C63" w:rsidRDefault="004340FA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Idiomas: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715"/>
        <w:gridCol w:w="1687"/>
        <w:gridCol w:w="1553"/>
        <w:gridCol w:w="1565"/>
      </w:tblGrid>
      <w:tr w:rsidR="004340FA" w:rsidRPr="00305C63">
        <w:tc>
          <w:tcPr>
            <w:tcW w:w="311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 w:cs="Arial Narrow"/>
                <w:sz w:val="20"/>
                <w:szCs w:val="20"/>
                <w:lang w:val="es-AR"/>
              </w:rPr>
              <w:t>Fluido</w:t>
            </w:r>
          </w:p>
        </w:tc>
      </w:tr>
      <w:tr w:rsidR="004340FA" w:rsidRPr="00305C63">
        <w:tc>
          <w:tcPr>
            <w:tcW w:w="311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311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311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c>
          <w:tcPr>
            <w:tcW w:w="3119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4340FA" w:rsidRPr="00523024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</w:tbl>
    <w:p w:rsidR="004340FA" w:rsidRPr="00305C63" w:rsidRDefault="004340FA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4340FA" w:rsidRPr="00305C63" w:rsidRDefault="004340FA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1"/>
        <w:gridCol w:w="1320"/>
        <w:gridCol w:w="5418"/>
      </w:tblGrid>
      <w:tr w:rsidR="004340FA" w:rsidRPr="00305C63">
        <w:tc>
          <w:tcPr>
            <w:tcW w:w="9639" w:type="dxa"/>
            <w:gridSpan w:val="3"/>
          </w:tcPr>
          <w:p w:rsidR="004340FA" w:rsidRPr="00BE621E" w:rsidRDefault="004340FA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4340FA" w:rsidRPr="00305C63">
        <w:tc>
          <w:tcPr>
            <w:tcW w:w="2901" w:type="dxa"/>
          </w:tcPr>
          <w:p w:rsidR="004340FA" w:rsidRPr="00BE621E" w:rsidRDefault="004340FA" w:rsidP="00EB3DEF">
            <w:pPr>
              <w:tabs>
                <w:tab w:val="left" w:pos="0"/>
                <w:tab w:val="left" w:pos="3969"/>
                <w:tab w:val="left" w:pos="7230"/>
              </w:tabs>
              <w:jc w:val="center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 en la Universidad de destino del intercambio</w:t>
            </w:r>
          </w:p>
        </w:tc>
        <w:tc>
          <w:tcPr>
            <w:tcW w:w="1320" w:type="dxa"/>
          </w:tcPr>
          <w:p w:rsidR="004340FA" w:rsidRPr="00BE621E" w:rsidRDefault="004340FA" w:rsidP="00EB3DEF">
            <w:pPr>
              <w:tabs>
                <w:tab w:val="left" w:pos="0"/>
                <w:tab w:val="left" w:pos="3969"/>
                <w:tab w:val="left" w:pos="7230"/>
              </w:tabs>
              <w:jc w:val="center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5418" w:type="dxa"/>
          </w:tcPr>
          <w:p w:rsidR="004340FA" w:rsidRPr="00BE621E" w:rsidRDefault="004340FA" w:rsidP="00EB3DEF">
            <w:pPr>
              <w:tabs>
                <w:tab w:val="left" w:pos="0"/>
                <w:tab w:val="left" w:pos="3969"/>
                <w:tab w:val="left" w:pos="7230"/>
              </w:tabs>
              <w:ind w:left="27"/>
              <w:jc w:val="center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 w:cs="Arial Narrow"/>
                <w:sz w:val="20"/>
                <w:szCs w:val="20"/>
                <w:lang w:val="es-AR"/>
              </w:rPr>
              <w:t>acreditar total o parcialmente en la FAPyD-UNR</w:t>
            </w:r>
          </w:p>
          <w:p w:rsidR="004340FA" w:rsidRPr="00BE621E" w:rsidRDefault="004340FA" w:rsidP="00EB3DEF">
            <w:pPr>
              <w:tabs>
                <w:tab w:val="left" w:pos="0"/>
                <w:tab w:val="left" w:pos="3969"/>
                <w:tab w:val="left" w:pos="7230"/>
              </w:tabs>
              <w:ind w:left="-3"/>
              <w:jc w:val="center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  <w:tr w:rsidR="004340FA" w:rsidRPr="00305C63">
        <w:trPr>
          <w:trHeight w:val="4635"/>
        </w:trPr>
        <w:tc>
          <w:tcPr>
            <w:tcW w:w="2901" w:type="dxa"/>
          </w:tcPr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Default="004340FA" w:rsidP="001F68AE">
            <w:pPr>
              <w:tabs>
                <w:tab w:val="left" w:pos="0"/>
              </w:tabs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5418" w:type="dxa"/>
          </w:tcPr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</w:tbl>
    <w:p w:rsidR="004340FA" w:rsidRPr="0042139A" w:rsidRDefault="004340FA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4340FA" w:rsidRPr="0042139A" w:rsidRDefault="004340FA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 w:cs="Arial Narrow"/>
          <w:b/>
          <w:bCs/>
          <w:sz w:val="22"/>
          <w:szCs w:val="22"/>
          <w:lang w:val="es-AR"/>
        </w:rPr>
        <w:t>Interesado:</w:t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ab/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ab/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ab/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ab/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ab/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 w:cs="Arial Narrow"/>
          <w:i/>
          <w:iCs/>
          <w:sz w:val="16"/>
          <w:szCs w:val="16"/>
          <w:lang w:val="es-AR"/>
        </w:rPr>
        <w:t>(</w:t>
      </w:r>
      <w:r>
        <w:rPr>
          <w:rFonts w:ascii="Arial Narrow" w:hAnsi="Arial Narrow" w:cs="Arial Narrow"/>
          <w:i/>
          <w:iCs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 w:cs="Arial Narrow"/>
          <w:i/>
          <w:iCs/>
          <w:sz w:val="16"/>
          <w:szCs w:val="16"/>
          <w:lang w:val="es-AR"/>
        </w:rPr>
        <w:t>completar</w:t>
      </w:r>
      <w:r>
        <w:rPr>
          <w:rFonts w:ascii="Arial Narrow" w:hAnsi="Arial Narrow" w:cs="Arial Narrow"/>
          <w:b/>
          <w:bCs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 w:cs="Arial Narrow"/>
          <w:i/>
          <w:iCs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95"/>
        <w:gridCol w:w="725"/>
        <w:gridCol w:w="4819"/>
      </w:tblGrid>
      <w:tr w:rsidR="004340FA" w:rsidRPr="00305C63">
        <w:tc>
          <w:tcPr>
            <w:tcW w:w="4095" w:type="dxa"/>
          </w:tcPr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>(Firma y Aclaración)</w:t>
            </w:r>
          </w:p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4340FA" w:rsidRPr="00BE621E" w:rsidRDefault="004340FA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4340FA" w:rsidRPr="00BE621E" w:rsidRDefault="004340FA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 w:cs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4340FA" w:rsidRPr="00BE621E" w:rsidRDefault="004340FA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 w:cs="Arial Narrow"/>
                <w:sz w:val="20"/>
                <w:szCs w:val="20"/>
                <w:lang w:val="es-AR"/>
              </w:rPr>
            </w:pPr>
          </w:p>
        </w:tc>
      </w:tr>
    </w:tbl>
    <w:p w:rsidR="004340FA" w:rsidRPr="00305C63" w:rsidRDefault="004340FA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4340FA" w:rsidRPr="00305C63" w:rsidSect="00EB3DEF">
      <w:headerReference w:type="default" r:id="rId7"/>
      <w:footerReference w:type="default" r:id="rId8"/>
      <w:pgSz w:w="11907" w:h="16839" w:code="9"/>
      <w:pgMar w:top="2410" w:right="760" w:bottom="2410" w:left="158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FA" w:rsidRDefault="004340FA" w:rsidP="009A37D5">
      <w:r>
        <w:separator/>
      </w:r>
    </w:p>
  </w:endnote>
  <w:endnote w:type="continuationSeparator" w:id="0">
    <w:p w:rsidR="004340FA" w:rsidRDefault="004340FA" w:rsidP="009A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FA" w:rsidRDefault="004340FA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0" type="#_x0000_t75" alt="membrete_internacionales_pie.jpg" style="position:absolute;margin-left:-16.5pt;margin-top:-69.2pt;width:517.75pt;height:86.4pt;z-index:25166233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FA" w:rsidRDefault="004340FA" w:rsidP="009A37D5">
      <w:r>
        <w:separator/>
      </w:r>
    </w:p>
  </w:footnote>
  <w:footnote w:type="continuationSeparator" w:id="0">
    <w:p w:rsidR="004340FA" w:rsidRDefault="004340FA" w:rsidP="009A3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FA" w:rsidRDefault="004340FA" w:rsidP="00750648">
    <w:pPr>
      <w:pStyle w:val="Header"/>
      <w:tabs>
        <w:tab w:val="clear" w:pos="8838"/>
        <w:tab w:val="right" w:pos="1049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6.5pt;margin-top:2.15pt;width:117pt;height:1in;z-index:251660288;visibility:visible">
          <v:imagedata r:id="rId1" o:title="" croptop="5295f" cropbottom="5854f" cropright="47583f"/>
        </v:shape>
      </w:pict>
    </w:r>
  </w:p>
  <w:p w:rsidR="004340FA" w:rsidRDefault="004340FA" w:rsidP="00750648">
    <w:pPr>
      <w:pStyle w:val="Header"/>
      <w:tabs>
        <w:tab w:val="clear" w:pos="8838"/>
        <w:tab w:val="right" w:pos="10490"/>
      </w:tabs>
    </w:pPr>
  </w:p>
  <w:p w:rsidR="004340FA" w:rsidRDefault="004340FA" w:rsidP="00750648">
    <w:pPr>
      <w:pStyle w:val="Header"/>
      <w:tabs>
        <w:tab w:val="clear" w:pos="8838"/>
        <w:tab w:val="right" w:pos="10490"/>
      </w:tabs>
    </w:pPr>
  </w:p>
  <w:p w:rsidR="004340FA" w:rsidRDefault="004340FA" w:rsidP="00750648">
    <w:pPr>
      <w:pStyle w:val="Header"/>
      <w:tabs>
        <w:tab w:val="clear" w:pos="8838"/>
        <w:tab w:val="right" w:pos="10490"/>
      </w:tabs>
    </w:pPr>
  </w:p>
  <w:p w:rsidR="004340FA" w:rsidRDefault="004340FA" w:rsidP="00750648">
    <w:pPr>
      <w:pStyle w:val="Header"/>
      <w:tabs>
        <w:tab w:val="clear" w:pos="8838"/>
        <w:tab w:val="right" w:pos="10490"/>
      </w:tabs>
    </w:pPr>
  </w:p>
  <w:p w:rsidR="004340FA" w:rsidRDefault="004340FA" w:rsidP="00750648">
    <w:pPr>
      <w:pStyle w:val="Header"/>
      <w:tabs>
        <w:tab w:val="clear" w:pos="8838"/>
        <w:tab w:val="right" w:pos="10490"/>
      </w:tabs>
    </w:pPr>
  </w:p>
  <w:p w:rsidR="004340FA" w:rsidRPr="0047604E" w:rsidRDefault="004340FA" w:rsidP="00395F3C">
    <w:pPr>
      <w:pStyle w:val="Header"/>
      <w:pBdr>
        <w:top w:val="single" w:sz="4" w:space="1" w:color="auto"/>
      </w:pBdr>
      <w:tabs>
        <w:tab w:val="clear" w:pos="8838"/>
        <w:tab w:val="left" w:pos="104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61" w:hanging="360"/>
      </w:pPr>
    </w:lvl>
    <w:lvl w:ilvl="2" w:tplc="2C0A001B">
      <w:start w:val="1"/>
      <w:numFmt w:val="lowerRoman"/>
      <w:lvlText w:val="%3."/>
      <w:lvlJc w:val="right"/>
      <w:pPr>
        <w:ind w:left="2681" w:hanging="180"/>
      </w:pPr>
    </w:lvl>
    <w:lvl w:ilvl="3" w:tplc="2C0A000F">
      <w:start w:val="1"/>
      <w:numFmt w:val="decimal"/>
      <w:lvlText w:val="%4."/>
      <w:lvlJc w:val="left"/>
      <w:pPr>
        <w:ind w:left="3401" w:hanging="360"/>
      </w:pPr>
    </w:lvl>
    <w:lvl w:ilvl="4" w:tplc="2C0A0019">
      <w:start w:val="1"/>
      <w:numFmt w:val="lowerLetter"/>
      <w:lvlText w:val="%5."/>
      <w:lvlJc w:val="left"/>
      <w:pPr>
        <w:ind w:left="4121" w:hanging="360"/>
      </w:pPr>
    </w:lvl>
    <w:lvl w:ilvl="5" w:tplc="2C0A001B">
      <w:start w:val="1"/>
      <w:numFmt w:val="lowerRoman"/>
      <w:lvlText w:val="%6."/>
      <w:lvlJc w:val="right"/>
      <w:pPr>
        <w:ind w:left="4841" w:hanging="180"/>
      </w:pPr>
    </w:lvl>
    <w:lvl w:ilvl="6" w:tplc="2C0A000F">
      <w:start w:val="1"/>
      <w:numFmt w:val="decimal"/>
      <w:lvlText w:val="%7."/>
      <w:lvlJc w:val="left"/>
      <w:pPr>
        <w:ind w:left="5561" w:hanging="360"/>
      </w:pPr>
    </w:lvl>
    <w:lvl w:ilvl="7" w:tplc="2C0A0019">
      <w:start w:val="1"/>
      <w:numFmt w:val="lowerLetter"/>
      <w:lvlText w:val="%8."/>
      <w:lvlJc w:val="left"/>
      <w:pPr>
        <w:ind w:left="6281" w:hanging="360"/>
      </w:pPr>
    </w:lvl>
    <w:lvl w:ilvl="8" w:tplc="2C0A001B">
      <w:start w:val="1"/>
      <w:numFmt w:val="lowerRoman"/>
      <w:lvlText w:val="%9."/>
      <w:lvlJc w:val="right"/>
      <w:pPr>
        <w:ind w:left="7001" w:hanging="180"/>
      </w:p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</w:lvl>
    <w:lvl w:ilvl="1" w:tplc="2C0A0019">
      <w:start w:val="1"/>
      <w:numFmt w:val="lowerLetter"/>
      <w:lvlText w:val="%2."/>
      <w:lvlJc w:val="left"/>
      <w:pPr>
        <w:ind w:left="2291" w:hanging="360"/>
      </w:pPr>
    </w:lvl>
    <w:lvl w:ilvl="2" w:tplc="2C0A001B">
      <w:start w:val="1"/>
      <w:numFmt w:val="lowerRoman"/>
      <w:lvlText w:val="%3."/>
      <w:lvlJc w:val="right"/>
      <w:pPr>
        <w:ind w:left="3011" w:hanging="180"/>
      </w:pPr>
    </w:lvl>
    <w:lvl w:ilvl="3" w:tplc="2C0A000F">
      <w:start w:val="1"/>
      <w:numFmt w:val="decimal"/>
      <w:lvlText w:val="%4."/>
      <w:lvlJc w:val="left"/>
      <w:pPr>
        <w:ind w:left="3731" w:hanging="360"/>
      </w:pPr>
    </w:lvl>
    <w:lvl w:ilvl="4" w:tplc="2C0A0019">
      <w:start w:val="1"/>
      <w:numFmt w:val="lowerLetter"/>
      <w:lvlText w:val="%5."/>
      <w:lvlJc w:val="left"/>
      <w:pPr>
        <w:ind w:left="4451" w:hanging="360"/>
      </w:pPr>
    </w:lvl>
    <w:lvl w:ilvl="5" w:tplc="2C0A001B">
      <w:start w:val="1"/>
      <w:numFmt w:val="lowerRoman"/>
      <w:lvlText w:val="%6."/>
      <w:lvlJc w:val="right"/>
      <w:pPr>
        <w:ind w:left="5171" w:hanging="180"/>
      </w:pPr>
    </w:lvl>
    <w:lvl w:ilvl="6" w:tplc="2C0A000F">
      <w:start w:val="1"/>
      <w:numFmt w:val="decimal"/>
      <w:lvlText w:val="%7."/>
      <w:lvlJc w:val="left"/>
      <w:pPr>
        <w:ind w:left="5891" w:hanging="360"/>
      </w:pPr>
    </w:lvl>
    <w:lvl w:ilvl="7" w:tplc="2C0A0019">
      <w:start w:val="1"/>
      <w:numFmt w:val="lowerLetter"/>
      <w:lvlText w:val="%8."/>
      <w:lvlJc w:val="left"/>
      <w:pPr>
        <w:ind w:left="6611" w:hanging="360"/>
      </w:pPr>
    </w:lvl>
    <w:lvl w:ilvl="8" w:tplc="2C0A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2C0A001B">
      <w:start w:val="1"/>
      <w:numFmt w:val="lowerRoman"/>
      <w:lvlText w:val="%3."/>
      <w:lvlJc w:val="right"/>
      <w:pPr>
        <w:ind w:left="2651" w:hanging="180"/>
      </w:pPr>
    </w:lvl>
    <w:lvl w:ilvl="3" w:tplc="2C0A000F">
      <w:start w:val="1"/>
      <w:numFmt w:val="decimal"/>
      <w:lvlText w:val="%4."/>
      <w:lvlJc w:val="left"/>
      <w:pPr>
        <w:ind w:left="3371" w:hanging="360"/>
      </w:pPr>
    </w:lvl>
    <w:lvl w:ilvl="4" w:tplc="2C0A0019">
      <w:start w:val="1"/>
      <w:numFmt w:val="lowerLetter"/>
      <w:lvlText w:val="%5."/>
      <w:lvlJc w:val="left"/>
      <w:pPr>
        <w:ind w:left="4091" w:hanging="360"/>
      </w:pPr>
    </w:lvl>
    <w:lvl w:ilvl="5" w:tplc="2C0A001B">
      <w:start w:val="1"/>
      <w:numFmt w:val="lowerRoman"/>
      <w:lvlText w:val="%6."/>
      <w:lvlJc w:val="right"/>
      <w:pPr>
        <w:ind w:left="4811" w:hanging="180"/>
      </w:pPr>
    </w:lvl>
    <w:lvl w:ilvl="6" w:tplc="2C0A000F">
      <w:start w:val="1"/>
      <w:numFmt w:val="decimal"/>
      <w:lvlText w:val="%7."/>
      <w:lvlJc w:val="left"/>
      <w:pPr>
        <w:ind w:left="5531" w:hanging="360"/>
      </w:pPr>
    </w:lvl>
    <w:lvl w:ilvl="7" w:tplc="2C0A0019">
      <w:start w:val="1"/>
      <w:numFmt w:val="lowerLetter"/>
      <w:lvlText w:val="%8."/>
      <w:lvlJc w:val="left"/>
      <w:pPr>
        <w:ind w:left="6251" w:hanging="360"/>
      </w:pPr>
    </w:lvl>
    <w:lvl w:ilvl="8" w:tplc="2C0A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047F1"/>
    <w:rsid w:val="0025608B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3F0751"/>
    <w:rsid w:val="00412B81"/>
    <w:rsid w:val="0042139A"/>
    <w:rsid w:val="0042289F"/>
    <w:rsid w:val="00433D73"/>
    <w:rsid w:val="004340FA"/>
    <w:rsid w:val="00471865"/>
    <w:rsid w:val="0047604E"/>
    <w:rsid w:val="004D3D75"/>
    <w:rsid w:val="00523024"/>
    <w:rsid w:val="00551A7C"/>
    <w:rsid w:val="00577A7C"/>
    <w:rsid w:val="00587EAB"/>
    <w:rsid w:val="005B1992"/>
    <w:rsid w:val="005B6A6D"/>
    <w:rsid w:val="005E4D38"/>
    <w:rsid w:val="006420A0"/>
    <w:rsid w:val="00646384"/>
    <w:rsid w:val="00670A15"/>
    <w:rsid w:val="0067408D"/>
    <w:rsid w:val="00680DCE"/>
    <w:rsid w:val="0068788C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831852"/>
    <w:rsid w:val="00850090"/>
    <w:rsid w:val="008871F1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85BC1"/>
    <w:rsid w:val="00AE5513"/>
    <w:rsid w:val="00AF36EA"/>
    <w:rsid w:val="00BC03BC"/>
    <w:rsid w:val="00BC6181"/>
    <w:rsid w:val="00BE621E"/>
    <w:rsid w:val="00BF2A38"/>
    <w:rsid w:val="00C1509F"/>
    <w:rsid w:val="00C43510"/>
    <w:rsid w:val="00C7115C"/>
    <w:rsid w:val="00C73958"/>
    <w:rsid w:val="00D00C68"/>
    <w:rsid w:val="00D1178F"/>
    <w:rsid w:val="00D54E25"/>
    <w:rsid w:val="00D87E06"/>
    <w:rsid w:val="00DF40A1"/>
    <w:rsid w:val="00E9007B"/>
    <w:rsid w:val="00EB277E"/>
    <w:rsid w:val="00EB3DEF"/>
    <w:rsid w:val="00EE5906"/>
    <w:rsid w:val="00EF3328"/>
    <w:rsid w:val="00EF3F66"/>
    <w:rsid w:val="00F10549"/>
    <w:rsid w:val="00F163B0"/>
    <w:rsid w:val="00F2718F"/>
    <w:rsid w:val="00F4094F"/>
    <w:rsid w:val="00F76339"/>
    <w:rsid w:val="00F91A98"/>
    <w:rsid w:val="00F9424A"/>
    <w:rsid w:val="00F96DAC"/>
    <w:rsid w:val="00FA696B"/>
    <w:rsid w:val="00FB234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7D5"/>
  </w:style>
  <w:style w:type="paragraph" w:styleId="Footer">
    <w:name w:val="footer"/>
    <w:basedOn w:val="Normal"/>
    <w:link w:val="FooterCh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 w:cs="Calibri"/>
      <w:sz w:val="22"/>
      <w:szCs w:val="22"/>
      <w:lang w:val="es-A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37D5"/>
  </w:style>
  <w:style w:type="paragraph" w:styleId="ListParagraph">
    <w:name w:val="List Paragraph"/>
    <w:basedOn w:val="Normal"/>
    <w:uiPriority w:val="99"/>
    <w:qFormat/>
    <w:rsid w:val="00030F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character" w:styleId="Hyperlink">
    <w:name w:val="Hyperlink"/>
    <w:basedOn w:val="DefaultParagraphFont"/>
    <w:uiPriority w:val="99"/>
    <w:semiHidden/>
    <w:rsid w:val="0047604E"/>
    <w:rPr>
      <w:color w:val="0000FF"/>
      <w:u w:val="single"/>
    </w:rPr>
  </w:style>
  <w:style w:type="table" w:styleId="TableGrid">
    <w:name w:val="Table Grid"/>
    <w:basedOn w:val="TableNormal"/>
    <w:uiPriority w:val="99"/>
    <w:rsid w:val="006B1C8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218</Words>
  <Characters>1199</Characters>
  <Application>Microsoft Office Outlook</Application>
  <DocSecurity>0</DocSecurity>
  <Lines>0</Lines>
  <Paragraphs>0</Paragraphs>
  <ScaleCrop>false</ScaleCrop>
  <Company>unr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unr</cp:lastModifiedBy>
  <cp:revision>3</cp:revision>
  <cp:lastPrinted>2011-10-21T15:06:00Z</cp:lastPrinted>
  <dcterms:created xsi:type="dcterms:W3CDTF">2015-09-10T12:09:00Z</dcterms:created>
  <dcterms:modified xsi:type="dcterms:W3CDTF">2015-09-10T12:12:00Z</dcterms:modified>
</cp:coreProperties>
</file>