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F31" w:rsidRDefault="00CA3F31" w:rsidP="00277436">
      <w:pPr>
        <w:spacing w:line="360" w:lineRule="auto"/>
        <w:ind w:firstLine="660"/>
        <w:rPr>
          <w:rFonts w:ascii="Arial Narrow" w:hAnsi="Arial Narrow"/>
          <w:b/>
          <w:lang w:val="es-AR"/>
        </w:rPr>
      </w:pPr>
      <w:r w:rsidRPr="00305C63">
        <w:rPr>
          <w:rFonts w:ascii="Arial Narrow" w:hAnsi="Arial Narrow"/>
          <w:b/>
          <w:lang w:val="es-AR"/>
        </w:rPr>
        <w:t>SOLICITUD DE MOVILIDAD ACADÉMICA</w:t>
      </w:r>
    </w:p>
    <w:p w:rsidR="00CA3F31" w:rsidRPr="005B1992" w:rsidRDefault="00CA3F31" w:rsidP="00AF36EA">
      <w:pPr>
        <w:spacing w:line="360" w:lineRule="auto"/>
        <w:rPr>
          <w:rFonts w:ascii="Arial Narrow" w:hAnsi="Arial Narrow"/>
          <w:b/>
          <w:sz w:val="8"/>
          <w:szCs w:val="8"/>
          <w:lang w:val="es-AR"/>
        </w:rPr>
      </w:pPr>
    </w:p>
    <w:p w:rsidR="00CA3F31" w:rsidRPr="00305C63" w:rsidRDefault="00CA3F31" w:rsidP="00AF36EA">
      <w:pPr>
        <w:spacing w:line="360" w:lineRule="auto"/>
        <w:ind w:firstLine="709"/>
        <w:rPr>
          <w:rFonts w:ascii="Arial Narrow" w:hAnsi="Arial Narrow"/>
          <w:b/>
          <w:sz w:val="22"/>
          <w:szCs w:val="22"/>
          <w:lang w:val="es-AR"/>
        </w:rPr>
      </w:pPr>
      <w:r w:rsidRPr="00305C63">
        <w:rPr>
          <w:rFonts w:ascii="Arial Narrow" w:hAnsi="Arial Narrow"/>
          <w:b/>
          <w:sz w:val="22"/>
          <w:szCs w:val="22"/>
          <w:lang w:val="es-AR"/>
        </w:rPr>
        <w:t>Información Personal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13"/>
        <w:gridCol w:w="2126"/>
      </w:tblGrid>
      <w:tr w:rsidR="00CA3F31" w:rsidRPr="00305C63" w:rsidTr="00523024">
        <w:tc>
          <w:tcPr>
            <w:tcW w:w="7513" w:type="dxa"/>
          </w:tcPr>
          <w:p w:rsidR="00CA3F31" w:rsidRPr="00523024" w:rsidRDefault="00CA3F31" w:rsidP="006420A0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Apellido/s:</w:t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</w:r>
          </w:p>
        </w:tc>
        <w:tc>
          <w:tcPr>
            <w:tcW w:w="2126" w:type="dxa"/>
            <w:vMerge w:val="restart"/>
          </w:tcPr>
          <w:p w:rsidR="00CA3F31" w:rsidRPr="00523024" w:rsidRDefault="00CA3F31" w:rsidP="00523024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Foto</w:t>
            </w:r>
          </w:p>
        </w:tc>
      </w:tr>
      <w:tr w:rsidR="00CA3F31" w:rsidRPr="00305C63" w:rsidTr="00523024">
        <w:tc>
          <w:tcPr>
            <w:tcW w:w="7513" w:type="dxa"/>
          </w:tcPr>
          <w:p w:rsidR="00CA3F31" w:rsidRPr="00523024" w:rsidRDefault="00CA3F31" w:rsidP="006420A0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Nombre/s:</w:t>
            </w:r>
          </w:p>
        </w:tc>
        <w:tc>
          <w:tcPr>
            <w:tcW w:w="2126" w:type="dxa"/>
            <w:vMerge/>
          </w:tcPr>
          <w:p w:rsidR="00CA3F31" w:rsidRPr="00523024" w:rsidRDefault="00CA3F31" w:rsidP="00523024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  <w:tr w:rsidR="00CA3F31" w:rsidRPr="00305C63" w:rsidTr="00523024">
        <w:tc>
          <w:tcPr>
            <w:tcW w:w="7513" w:type="dxa"/>
          </w:tcPr>
          <w:p w:rsidR="00CA3F31" w:rsidRPr="00523024" w:rsidRDefault="00CA3F31" w:rsidP="006420A0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Fecha Nacimiento</w:t>
            </w:r>
            <w:r>
              <w:rPr>
                <w:rFonts w:ascii="Arial Narrow" w:hAnsi="Arial Narrow"/>
                <w:sz w:val="20"/>
                <w:szCs w:val="20"/>
                <w:lang w:val="es-AR"/>
              </w:rPr>
              <w:t>:</w:t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</w:r>
          </w:p>
        </w:tc>
        <w:tc>
          <w:tcPr>
            <w:tcW w:w="2126" w:type="dxa"/>
            <w:vMerge/>
          </w:tcPr>
          <w:p w:rsidR="00CA3F31" w:rsidRPr="00523024" w:rsidRDefault="00CA3F31" w:rsidP="00523024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  <w:tr w:rsidR="00CA3F31" w:rsidRPr="00305C63" w:rsidTr="00523024">
        <w:tc>
          <w:tcPr>
            <w:tcW w:w="7513" w:type="dxa"/>
          </w:tcPr>
          <w:p w:rsidR="00CA3F31" w:rsidRPr="00523024" w:rsidRDefault="00CA3F31" w:rsidP="006420A0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>
              <w:rPr>
                <w:rFonts w:ascii="Arial Narrow" w:hAnsi="Arial Narrow"/>
                <w:sz w:val="20"/>
                <w:szCs w:val="20"/>
                <w:lang w:val="es-AR"/>
              </w:rPr>
              <w:t>Sexo:</w:t>
            </w:r>
          </w:p>
        </w:tc>
        <w:tc>
          <w:tcPr>
            <w:tcW w:w="2126" w:type="dxa"/>
            <w:vMerge/>
          </w:tcPr>
          <w:p w:rsidR="00CA3F31" w:rsidRPr="00523024" w:rsidRDefault="00CA3F31" w:rsidP="00523024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  <w:tr w:rsidR="00CA3F31" w:rsidRPr="00305C63" w:rsidTr="00523024">
        <w:tc>
          <w:tcPr>
            <w:tcW w:w="7513" w:type="dxa"/>
          </w:tcPr>
          <w:p w:rsidR="00CA3F31" w:rsidRPr="00523024" w:rsidRDefault="00CA3F31" w:rsidP="006420A0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Ciudad/Provincia:</w:t>
            </w:r>
          </w:p>
        </w:tc>
        <w:tc>
          <w:tcPr>
            <w:tcW w:w="2126" w:type="dxa"/>
            <w:vMerge/>
          </w:tcPr>
          <w:p w:rsidR="00CA3F31" w:rsidRPr="00523024" w:rsidRDefault="00CA3F31" w:rsidP="00523024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  <w:tr w:rsidR="00CA3F31" w:rsidRPr="00305C63" w:rsidTr="00523024">
        <w:tc>
          <w:tcPr>
            <w:tcW w:w="7513" w:type="dxa"/>
          </w:tcPr>
          <w:p w:rsidR="00CA3F31" w:rsidRPr="00523024" w:rsidRDefault="00CA3F31" w:rsidP="006420A0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País:</w:t>
            </w:r>
          </w:p>
        </w:tc>
        <w:tc>
          <w:tcPr>
            <w:tcW w:w="2126" w:type="dxa"/>
            <w:vMerge/>
          </w:tcPr>
          <w:p w:rsidR="00CA3F31" w:rsidRPr="00523024" w:rsidRDefault="00CA3F31" w:rsidP="00523024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  <w:tr w:rsidR="00CA3F31" w:rsidRPr="00305C63" w:rsidTr="00523024">
        <w:tc>
          <w:tcPr>
            <w:tcW w:w="9639" w:type="dxa"/>
            <w:gridSpan w:val="2"/>
          </w:tcPr>
          <w:p w:rsidR="00CA3F31" w:rsidRPr="00523024" w:rsidRDefault="00CA3F31" w:rsidP="006420A0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Documento:</w:t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</w:r>
          </w:p>
        </w:tc>
      </w:tr>
      <w:tr w:rsidR="00CA3F31" w:rsidRPr="00305C63" w:rsidTr="00523024">
        <w:tc>
          <w:tcPr>
            <w:tcW w:w="9639" w:type="dxa"/>
            <w:gridSpan w:val="2"/>
          </w:tcPr>
          <w:p w:rsidR="00CA3F31" w:rsidRPr="00523024" w:rsidRDefault="00CA3F31" w:rsidP="006420A0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Pasaporte:</w:t>
            </w:r>
          </w:p>
        </w:tc>
      </w:tr>
      <w:tr w:rsidR="00CA3F31" w:rsidRPr="00305C63" w:rsidTr="00523024">
        <w:tc>
          <w:tcPr>
            <w:tcW w:w="9639" w:type="dxa"/>
            <w:gridSpan w:val="2"/>
          </w:tcPr>
          <w:p w:rsidR="00CA3F31" w:rsidRPr="00523024" w:rsidRDefault="00CA3F31" w:rsidP="006420A0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Domicilio:</w:t>
            </w:r>
          </w:p>
        </w:tc>
      </w:tr>
      <w:tr w:rsidR="00CA3F31" w:rsidRPr="00305C63" w:rsidTr="00523024">
        <w:tc>
          <w:tcPr>
            <w:tcW w:w="9639" w:type="dxa"/>
            <w:gridSpan w:val="2"/>
          </w:tcPr>
          <w:p w:rsidR="00CA3F31" w:rsidRPr="00523024" w:rsidRDefault="00CA3F31" w:rsidP="006420A0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Teléfono:</w:t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</w:r>
          </w:p>
        </w:tc>
      </w:tr>
      <w:tr w:rsidR="00CA3F31" w:rsidRPr="00305C63" w:rsidTr="00523024">
        <w:tc>
          <w:tcPr>
            <w:tcW w:w="9639" w:type="dxa"/>
            <w:gridSpan w:val="2"/>
          </w:tcPr>
          <w:p w:rsidR="00CA3F31" w:rsidRPr="00523024" w:rsidRDefault="00CA3F31" w:rsidP="006420A0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Móvil:</w:t>
            </w:r>
          </w:p>
        </w:tc>
      </w:tr>
      <w:tr w:rsidR="00CA3F31" w:rsidRPr="00305C63" w:rsidTr="00523024">
        <w:tc>
          <w:tcPr>
            <w:tcW w:w="9639" w:type="dxa"/>
            <w:gridSpan w:val="2"/>
          </w:tcPr>
          <w:p w:rsidR="00CA3F31" w:rsidRPr="00523024" w:rsidRDefault="00CA3F31" w:rsidP="006420A0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e-mail:</w:t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</w:r>
          </w:p>
        </w:tc>
      </w:tr>
    </w:tbl>
    <w:p w:rsidR="00CA3F31" w:rsidRPr="00305C63" w:rsidRDefault="00CA3F31" w:rsidP="00AF36EA">
      <w:pPr>
        <w:spacing w:line="360" w:lineRule="auto"/>
        <w:rPr>
          <w:sz w:val="20"/>
          <w:szCs w:val="20"/>
        </w:rPr>
      </w:pPr>
    </w:p>
    <w:p w:rsidR="00CA3F31" w:rsidRPr="00305C63" w:rsidRDefault="00CA3F31" w:rsidP="00AF36EA">
      <w:pPr>
        <w:spacing w:line="360" w:lineRule="auto"/>
        <w:ind w:firstLine="709"/>
        <w:rPr>
          <w:sz w:val="22"/>
          <w:szCs w:val="22"/>
        </w:rPr>
      </w:pPr>
      <w:r w:rsidRPr="00305C63">
        <w:rPr>
          <w:rFonts w:ascii="Arial Narrow" w:hAnsi="Arial Narrow"/>
          <w:b/>
          <w:sz w:val="22"/>
          <w:szCs w:val="22"/>
          <w:lang w:val="es-AR"/>
        </w:rPr>
        <w:t>Información Institucional de Origen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9"/>
      </w:tblGrid>
      <w:tr w:rsidR="00CA3F31" w:rsidRPr="00305C63" w:rsidTr="00523024">
        <w:tc>
          <w:tcPr>
            <w:tcW w:w="9639" w:type="dxa"/>
          </w:tcPr>
          <w:p w:rsidR="00CA3F31" w:rsidRPr="00523024" w:rsidRDefault="00CA3F31" w:rsidP="00523024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 xml:space="preserve">Universidad: </w:t>
            </w:r>
            <w:r w:rsidRPr="00523024">
              <w:rPr>
                <w:rFonts w:ascii="Arial Narrow" w:hAnsi="Arial Narrow"/>
                <w:i/>
                <w:sz w:val="20"/>
                <w:szCs w:val="20"/>
                <w:lang w:val="es-AR"/>
              </w:rPr>
              <w:t>Universidad Nacional de Rosario</w:t>
            </w:r>
          </w:p>
        </w:tc>
      </w:tr>
      <w:tr w:rsidR="00CA3F31" w:rsidRPr="00305C63" w:rsidTr="00523024">
        <w:tc>
          <w:tcPr>
            <w:tcW w:w="9639" w:type="dxa"/>
          </w:tcPr>
          <w:p w:rsidR="00CA3F31" w:rsidRPr="00523024" w:rsidRDefault="00CA3F31" w:rsidP="00523024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 xml:space="preserve">Facultad/Escuela: </w:t>
            </w:r>
            <w:r w:rsidRPr="00523024">
              <w:rPr>
                <w:rFonts w:ascii="Arial Narrow" w:hAnsi="Arial Narrow"/>
                <w:i/>
                <w:sz w:val="20"/>
                <w:szCs w:val="20"/>
                <w:lang w:val="es-AR"/>
              </w:rPr>
              <w:t>Facultad de Arquitectura, Planeamiento y Diseño</w:t>
            </w:r>
          </w:p>
        </w:tc>
      </w:tr>
      <w:tr w:rsidR="00CA3F31" w:rsidRPr="00305C63" w:rsidTr="00523024">
        <w:tc>
          <w:tcPr>
            <w:tcW w:w="9639" w:type="dxa"/>
          </w:tcPr>
          <w:p w:rsidR="00CA3F31" w:rsidRPr="00523024" w:rsidRDefault="00CA3F31" w:rsidP="00523024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Domicilio: Riobamba 250 Bis</w:t>
            </w:r>
          </w:p>
        </w:tc>
      </w:tr>
      <w:tr w:rsidR="00CA3F31" w:rsidRPr="00305C63" w:rsidTr="00523024">
        <w:tc>
          <w:tcPr>
            <w:tcW w:w="9639" w:type="dxa"/>
          </w:tcPr>
          <w:p w:rsidR="00CA3F31" w:rsidRPr="00523024" w:rsidRDefault="00CA3F31" w:rsidP="00523024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 xml:space="preserve">Máxima Autoridad: </w:t>
            </w:r>
            <w:r w:rsidRPr="00523024">
              <w:rPr>
                <w:rFonts w:ascii="Arial Narrow" w:hAnsi="Arial Narrow"/>
                <w:i/>
                <w:sz w:val="20"/>
                <w:szCs w:val="20"/>
                <w:lang w:val="es-AR"/>
              </w:rPr>
              <w:t>Dra. Arq. Isabel Martinez de San Vicente</w:t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 xml:space="preserve"> </w:t>
            </w:r>
          </w:p>
        </w:tc>
      </w:tr>
      <w:tr w:rsidR="00CA3F31" w:rsidRPr="00305C63" w:rsidTr="00523024">
        <w:tc>
          <w:tcPr>
            <w:tcW w:w="9639" w:type="dxa"/>
          </w:tcPr>
          <w:p w:rsidR="00CA3F31" w:rsidRPr="00523024" w:rsidRDefault="00CA3F31" w:rsidP="00523024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 xml:space="preserve">Teléfono: </w:t>
            </w:r>
            <w:r w:rsidRPr="00523024">
              <w:rPr>
                <w:rFonts w:ascii="Arial Narrow" w:hAnsi="Arial Narrow"/>
                <w:i/>
                <w:sz w:val="20"/>
                <w:szCs w:val="20"/>
                <w:lang w:val="es-AR"/>
              </w:rPr>
              <w:t>54 341 4808533 int. 100</w:t>
            </w:r>
            <w:r w:rsidRPr="00523024">
              <w:rPr>
                <w:rFonts w:ascii="Arial Narrow" w:hAnsi="Arial Narrow"/>
                <w:i/>
                <w:sz w:val="20"/>
                <w:szCs w:val="20"/>
                <w:lang w:val="es-AR"/>
              </w:rPr>
              <w:tab/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 xml:space="preserve">e-mail: </w:t>
            </w:r>
            <w:r w:rsidRPr="00523024">
              <w:rPr>
                <w:rFonts w:ascii="Arial Narrow" w:hAnsi="Arial Narrow"/>
                <w:i/>
                <w:sz w:val="20"/>
                <w:szCs w:val="20"/>
                <w:lang w:val="es-AR"/>
              </w:rPr>
              <w:t>decano@fapyd.unr.edu.ar</w:t>
            </w:r>
          </w:p>
        </w:tc>
      </w:tr>
      <w:tr w:rsidR="00CA3F31" w:rsidRPr="00305C63" w:rsidTr="00523024">
        <w:tc>
          <w:tcPr>
            <w:tcW w:w="9639" w:type="dxa"/>
          </w:tcPr>
          <w:p w:rsidR="00CA3F31" w:rsidRPr="00523024" w:rsidRDefault="00CA3F31" w:rsidP="00523024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 xml:space="preserve">Responsable de Relaciones Internacionales: </w:t>
            </w:r>
            <w:r w:rsidRPr="00523024">
              <w:rPr>
                <w:rFonts w:ascii="Arial Narrow" w:hAnsi="Arial Narrow"/>
                <w:i/>
                <w:sz w:val="20"/>
                <w:szCs w:val="20"/>
                <w:lang w:val="es-AR"/>
              </w:rPr>
              <w:t>Lic. Romina Lucatti</w:t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</w:r>
          </w:p>
        </w:tc>
      </w:tr>
      <w:tr w:rsidR="00CA3F31" w:rsidRPr="00305C63" w:rsidTr="00523024">
        <w:tc>
          <w:tcPr>
            <w:tcW w:w="9639" w:type="dxa"/>
          </w:tcPr>
          <w:p w:rsidR="00CA3F31" w:rsidRPr="00523024" w:rsidRDefault="00CA3F31" w:rsidP="00523024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 xml:space="preserve">Teléfono: </w:t>
            </w:r>
            <w:r w:rsidRPr="00523024">
              <w:rPr>
                <w:rFonts w:ascii="Arial Narrow" w:hAnsi="Arial Narrow"/>
                <w:i/>
                <w:sz w:val="20"/>
                <w:szCs w:val="20"/>
                <w:lang w:val="es-AR"/>
              </w:rPr>
              <w:t>54 341 4808533 int. 123</w:t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  <w:t xml:space="preserve">e-mail: </w:t>
            </w:r>
            <w:r w:rsidRPr="00523024">
              <w:rPr>
                <w:rFonts w:ascii="Arial Narrow" w:hAnsi="Arial Narrow"/>
                <w:i/>
                <w:sz w:val="20"/>
                <w:szCs w:val="20"/>
                <w:lang w:val="es-AR"/>
              </w:rPr>
              <w:t>internacionales@fapyd.unr.edu.ar</w:t>
            </w:r>
          </w:p>
        </w:tc>
      </w:tr>
    </w:tbl>
    <w:p w:rsidR="00CA3F31" w:rsidRPr="00305C63" w:rsidRDefault="00CA3F31" w:rsidP="00AF36EA">
      <w:pPr>
        <w:spacing w:line="360" w:lineRule="auto"/>
        <w:rPr>
          <w:sz w:val="20"/>
          <w:szCs w:val="20"/>
        </w:rPr>
      </w:pPr>
    </w:p>
    <w:p w:rsidR="00CA3F31" w:rsidRPr="00305C63" w:rsidRDefault="00CA3F31" w:rsidP="00AF36EA">
      <w:pPr>
        <w:spacing w:line="360" w:lineRule="auto"/>
        <w:ind w:firstLine="709"/>
        <w:rPr>
          <w:sz w:val="22"/>
          <w:szCs w:val="22"/>
        </w:rPr>
      </w:pPr>
      <w:r w:rsidRPr="00305C63">
        <w:rPr>
          <w:rFonts w:ascii="Arial Narrow" w:hAnsi="Arial Narrow"/>
          <w:b/>
          <w:sz w:val="22"/>
          <w:szCs w:val="22"/>
          <w:lang w:val="es-AR"/>
        </w:rPr>
        <w:t>Información Institucional de Destino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9"/>
      </w:tblGrid>
      <w:tr w:rsidR="00CA3F31" w:rsidRPr="00305C63" w:rsidTr="00523024">
        <w:tc>
          <w:tcPr>
            <w:tcW w:w="9639" w:type="dxa"/>
          </w:tcPr>
          <w:p w:rsidR="00CA3F31" w:rsidRPr="00523024" w:rsidRDefault="00CA3F31" w:rsidP="00523024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Universidad:</w:t>
            </w:r>
          </w:p>
        </w:tc>
      </w:tr>
      <w:tr w:rsidR="00CA3F31" w:rsidRPr="00305C63" w:rsidTr="00523024">
        <w:tc>
          <w:tcPr>
            <w:tcW w:w="9639" w:type="dxa"/>
          </w:tcPr>
          <w:p w:rsidR="00CA3F31" w:rsidRPr="00523024" w:rsidRDefault="00CA3F31" w:rsidP="00523024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Facultad/Escuela:</w:t>
            </w:r>
          </w:p>
        </w:tc>
      </w:tr>
      <w:tr w:rsidR="00CA3F31" w:rsidRPr="00305C63" w:rsidTr="00523024">
        <w:tc>
          <w:tcPr>
            <w:tcW w:w="9639" w:type="dxa"/>
          </w:tcPr>
          <w:p w:rsidR="00CA3F31" w:rsidRPr="00523024" w:rsidRDefault="00CA3F31" w:rsidP="00523024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Domicilio:</w:t>
            </w:r>
          </w:p>
        </w:tc>
      </w:tr>
      <w:tr w:rsidR="00CA3F31" w:rsidRPr="00305C63" w:rsidTr="00523024">
        <w:tc>
          <w:tcPr>
            <w:tcW w:w="9639" w:type="dxa"/>
          </w:tcPr>
          <w:p w:rsidR="00CA3F31" w:rsidRPr="00523024" w:rsidRDefault="00CA3F31" w:rsidP="00523024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Máxima Autoridad:</w:t>
            </w:r>
          </w:p>
        </w:tc>
      </w:tr>
      <w:tr w:rsidR="00CA3F31" w:rsidRPr="00305C63" w:rsidTr="00523024">
        <w:tc>
          <w:tcPr>
            <w:tcW w:w="9639" w:type="dxa"/>
          </w:tcPr>
          <w:p w:rsidR="00CA3F31" w:rsidRPr="00523024" w:rsidRDefault="00CA3F31" w:rsidP="00523024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Teléfono:</w:t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  <w:t>e-mail:</w:t>
            </w:r>
          </w:p>
        </w:tc>
      </w:tr>
      <w:tr w:rsidR="00CA3F31" w:rsidRPr="00305C63" w:rsidTr="00523024">
        <w:tc>
          <w:tcPr>
            <w:tcW w:w="9639" w:type="dxa"/>
          </w:tcPr>
          <w:p w:rsidR="00CA3F31" w:rsidRPr="00523024" w:rsidRDefault="00CA3F31" w:rsidP="00523024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Responsable de Relaciones Internacionales:</w:t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</w:r>
          </w:p>
        </w:tc>
      </w:tr>
      <w:tr w:rsidR="00CA3F31" w:rsidRPr="00305C63" w:rsidTr="00523024">
        <w:tc>
          <w:tcPr>
            <w:tcW w:w="9639" w:type="dxa"/>
          </w:tcPr>
          <w:p w:rsidR="00CA3F31" w:rsidRPr="00523024" w:rsidRDefault="00CA3F31" w:rsidP="00523024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Teléfono:</w:t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  <w:t>e-mail:</w:t>
            </w:r>
          </w:p>
        </w:tc>
      </w:tr>
    </w:tbl>
    <w:p w:rsidR="00CA3F31" w:rsidRPr="00305C63" w:rsidRDefault="00CA3F31" w:rsidP="005B1992">
      <w:pPr>
        <w:spacing w:line="360" w:lineRule="auto"/>
        <w:ind w:firstLine="714"/>
        <w:rPr>
          <w:sz w:val="22"/>
          <w:szCs w:val="22"/>
        </w:rPr>
      </w:pPr>
      <w:r>
        <w:rPr>
          <w:rFonts w:ascii="Arial Narrow" w:hAnsi="Arial Narrow"/>
          <w:b/>
          <w:sz w:val="20"/>
          <w:szCs w:val="20"/>
          <w:lang w:val="es-AR"/>
        </w:rPr>
        <w:br w:type="page"/>
      </w:r>
      <w:r w:rsidRPr="00305C63">
        <w:rPr>
          <w:rFonts w:ascii="Arial Narrow" w:hAnsi="Arial Narrow"/>
          <w:b/>
          <w:sz w:val="22"/>
          <w:szCs w:val="22"/>
          <w:lang w:val="es-AR"/>
        </w:rPr>
        <w:t>Información Académica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9"/>
      </w:tblGrid>
      <w:tr w:rsidR="00CA3F31" w:rsidRPr="00305C63" w:rsidTr="00523024">
        <w:tc>
          <w:tcPr>
            <w:tcW w:w="9639" w:type="dxa"/>
          </w:tcPr>
          <w:p w:rsidR="00CA3F31" w:rsidRPr="00523024" w:rsidRDefault="00CA3F31" w:rsidP="00523024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Carrera:</w:t>
            </w:r>
          </w:p>
        </w:tc>
      </w:tr>
      <w:tr w:rsidR="00CA3F31" w:rsidRPr="00305C63" w:rsidTr="00523024">
        <w:tc>
          <w:tcPr>
            <w:tcW w:w="9639" w:type="dxa"/>
          </w:tcPr>
          <w:p w:rsidR="00CA3F31" w:rsidRPr="00523024" w:rsidRDefault="00CA3F31" w:rsidP="00523024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>
              <w:rPr>
                <w:rFonts w:ascii="Arial Narrow" w:hAnsi="Arial Narrow"/>
                <w:sz w:val="20"/>
                <w:szCs w:val="20"/>
                <w:lang w:val="es-AR"/>
              </w:rPr>
              <w:t>Año que cursa:</w:t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  <w:t>Promedio Histórico:</w:t>
            </w:r>
            <w:r>
              <w:rPr>
                <w:rFonts w:ascii="Arial Narrow" w:hAnsi="Arial Narrow"/>
                <w:sz w:val="20"/>
                <w:szCs w:val="20"/>
                <w:lang w:val="es-AR"/>
              </w:rPr>
              <w:t xml:space="preserve">                                 Promedio Académico:</w:t>
            </w:r>
          </w:p>
        </w:tc>
      </w:tr>
    </w:tbl>
    <w:p w:rsidR="00CA3F31" w:rsidRPr="00305C63" w:rsidRDefault="00CA3F31" w:rsidP="00AF36EA">
      <w:pPr>
        <w:spacing w:line="360" w:lineRule="auto"/>
        <w:rPr>
          <w:sz w:val="20"/>
          <w:szCs w:val="20"/>
        </w:rPr>
      </w:pPr>
    </w:p>
    <w:p w:rsidR="00CA3F31" w:rsidRPr="00305C63" w:rsidRDefault="00CA3F31" w:rsidP="00AF36EA">
      <w:pPr>
        <w:spacing w:line="360" w:lineRule="auto"/>
        <w:ind w:firstLine="709"/>
        <w:rPr>
          <w:sz w:val="22"/>
          <w:szCs w:val="22"/>
        </w:rPr>
      </w:pPr>
      <w:r w:rsidRPr="00305C63">
        <w:rPr>
          <w:rFonts w:ascii="Arial Narrow" w:hAnsi="Arial Narrow"/>
          <w:b/>
          <w:sz w:val="22"/>
          <w:szCs w:val="22"/>
          <w:lang w:val="es-AR"/>
        </w:rPr>
        <w:t>Idiomas: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9"/>
        <w:gridCol w:w="1715"/>
        <w:gridCol w:w="1687"/>
        <w:gridCol w:w="1553"/>
        <w:gridCol w:w="1565"/>
      </w:tblGrid>
      <w:tr w:rsidR="00CA3F31" w:rsidRPr="00305C63" w:rsidTr="00523024">
        <w:tc>
          <w:tcPr>
            <w:tcW w:w="3119" w:type="dxa"/>
          </w:tcPr>
          <w:p w:rsidR="00CA3F31" w:rsidRPr="00523024" w:rsidRDefault="00CA3F31" w:rsidP="00523024">
            <w:pPr>
              <w:tabs>
                <w:tab w:val="left" w:pos="3969"/>
                <w:tab w:val="left" w:pos="7230"/>
              </w:tabs>
              <w:spacing w:line="360" w:lineRule="auto"/>
              <w:jc w:val="both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Lengua</w:t>
            </w:r>
          </w:p>
        </w:tc>
        <w:tc>
          <w:tcPr>
            <w:tcW w:w="1715" w:type="dxa"/>
          </w:tcPr>
          <w:p w:rsidR="00CA3F31" w:rsidRPr="00523024" w:rsidRDefault="00CA3F31" w:rsidP="00523024">
            <w:pPr>
              <w:tabs>
                <w:tab w:val="left" w:pos="3969"/>
                <w:tab w:val="left" w:pos="7230"/>
              </w:tabs>
              <w:spacing w:line="360" w:lineRule="auto"/>
              <w:ind w:left="33"/>
              <w:jc w:val="both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Nativa</w:t>
            </w:r>
          </w:p>
        </w:tc>
        <w:tc>
          <w:tcPr>
            <w:tcW w:w="1687" w:type="dxa"/>
          </w:tcPr>
          <w:p w:rsidR="00CA3F31" w:rsidRPr="00523024" w:rsidRDefault="00CA3F31" w:rsidP="00523024">
            <w:pPr>
              <w:tabs>
                <w:tab w:val="left" w:pos="3969"/>
                <w:tab w:val="left" w:pos="7230"/>
              </w:tabs>
              <w:spacing w:line="360" w:lineRule="auto"/>
              <w:jc w:val="both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Regular</w:t>
            </w:r>
          </w:p>
        </w:tc>
        <w:tc>
          <w:tcPr>
            <w:tcW w:w="1553" w:type="dxa"/>
          </w:tcPr>
          <w:p w:rsidR="00CA3F31" w:rsidRPr="00523024" w:rsidRDefault="00CA3F31" w:rsidP="00523024">
            <w:pPr>
              <w:tabs>
                <w:tab w:val="left" w:pos="3969"/>
                <w:tab w:val="left" w:pos="7230"/>
              </w:tabs>
              <w:spacing w:line="360" w:lineRule="auto"/>
              <w:ind w:left="33"/>
              <w:jc w:val="both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Bueno</w:t>
            </w:r>
          </w:p>
        </w:tc>
        <w:tc>
          <w:tcPr>
            <w:tcW w:w="1565" w:type="dxa"/>
          </w:tcPr>
          <w:p w:rsidR="00CA3F31" w:rsidRPr="00523024" w:rsidRDefault="00CA3F31" w:rsidP="00523024">
            <w:pPr>
              <w:tabs>
                <w:tab w:val="left" w:pos="3969"/>
                <w:tab w:val="left" w:pos="7230"/>
              </w:tabs>
              <w:spacing w:line="360" w:lineRule="auto"/>
              <w:ind w:left="33"/>
              <w:jc w:val="both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Fluido</w:t>
            </w:r>
          </w:p>
        </w:tc>
      </w:tr>
      <w:tr w:rsidR="00CA3F31" w:rsidRPr="00305C63" w:rsidTr="00523024">
        <w:tc>
          <w:tcPr>
            <w:tcW w:w="3119" w:type="dxa"/>
          </w:tcPr>
          <w:p w:rsidR="00CA3F31" w:rsidRPr="00523024" w:rsidRDefault="00CA3F31" w:rsidP="00523024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715" w:type="dxa"/>
          </w:tcPr>
          <w:p w:rsidR="00CA3F31" w:rsidRPr="00523024" w:rsidRDefault="00CA3F31" w:rsidP="00523024">
            <w:pPr>
              <w:tabs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687" w:type="dxa"/>
          </w:tcPr>
          <w:p w:rsidR="00CA3F31" w:rsidRPr="00523024" w:rsidRDefault="00CA3F31" w:rsidP="00523024">
            <w:pPr>
              <w:tabs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553" w:type="dxa"/>
          </w:tcPr>
          <w:p w:rsidR="00CA3F31" w:rsidRPr="00523024" w:rsidRDefault="00CA3F31" w:rsidP="00523024">
            <w:pPr>
              <w:tabs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565" w:type="dxa"/>
          </w:tcPr>
          <w:p w:rsidR="00CA3F31" w:rsidRPr="00523024" w:rsidRDefault="00CA3F31" w:rsidP="00523024">
            <w:pPr>
              <w:tabs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  <w:tr w:rsidR="00CA3F31" w:rsidRPr="00305C63" w:rsidTr="00523024">
        <w:tc>
          <w:tcPr>
            <w:tcW w:w="3119" w:type="dxa"/>
          </w:tcPr>
          <w:p w:rsidR="00CA3F31" w:rsidRPr="00523024" w:rsidRDefault="00CA3F31" w:rsidP="00523024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715" w:type="dxa"/>
          </w:tcPr>
          <w:p w:rsidR="00CA3F31" w:rsidRPr="00523024" w:rsidRDefault="00CA3F31" w:rsidP="00523024">
            <w:pPr>
              <w:tabs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687" w:type="dxa"/>
          </w:tcPr>
          <w:p w:rsidR="00CA3F31" w:rsidRPr="00523024" w:rsidRDefault="00CA3F31" w:rsidP="00523024">
            <w:pPr>
              <w:tabs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553" w:type="dxa"/>
          </w:tcPr>
          <w:p w:rsidR="00CA3F31" w:rsidRPr="00523024" w:rsidRDefault="00CA3F31" w:rsidP="00523024">
            <w:pPr>
              <w:tabs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565" w:type="dxa"/>
          </w:tcPr>
          <w:p w:rsidR="00CA3F31" w:rsidRPr="00523024" w:rsidRDefault="00CA3F31" w:rsidP="00523024">
            <w:pPr>
              <w:tabs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  <w:tr w:rsidR="00CA3F31" w:rsidRPr="00305C63" w:rsidTr="00523024">
        <w:tc>
          <w:tcPr>
            <w:tcW w:w="3119" w:type="dxa"/>
          </w:tcPr>
          <w:p w:rsidR="00CA3F31" w:rsidRPr="00523024" w:rsidRDefault="00CA3F31" w:rsidP="00523024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715" w:type="dxa"/>
          </w:tcPr>
          <w:p w:rsidR="00CA3F31" w:rsidRPr="00523024" w:rsidRDefault="00CA3F31" w:rsidP="00523024">
            <w:pPr>
              <w:tabs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687" w:type="dxa"/>
          </w:tcPr>
          <w:p w:rsidR="00CA3F31" w:rsidRPr="00523024" w:rsidRDefault="00CA3F31" w:rsidP="00523024">
            <w:pPr>
              <w:tabs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553" w:type="dxa"/>
          </w:tcPr>
          <w:p w:rsidR="00CA3F31" w:rsidRPr="00523024" w:rsidRDefault="00CA3F31" w:rsidP="00523024">
            <w:pPr>
              <w:tabs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565" w:type="dxa"/>
          </w:tcPr>
          <w:p w:rsidR="00CA3F31" w:rsidRPr="00523024" w:rsidRDefault="00CA3F31" w:rsidP="00523024">
            <w:pPr>
              <w:tabs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  <w:tr w:rsidR="00CA3F31" w:rsidRPr="00305C63" w:rsidTr="00523024">
        <w:tc>
          <w:tcPr>
            <w:tcW w:w="3119" w:type="dxa"/>
          </w:tcPr>
          <w:p w:rsidR="00CA3F31" w:rsidRPr="00523024" w:rsidRDefault="00CA3F31" w:rsidP="00523024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715" w:type="dxa"/>
          </w:tcPr>
          <w:p w:rsidR="00CA3F31" w:rsidRPr="00523024" w:rsidRDefault="00CA3F31" w:rsidP="00523024">
            <w:pPr>
              <w:tabs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687" w:type="dxa"/>
          </w:tcPr>
          <w:p w:rsidR="00CA3F31" w:rsidRPr="00523024" w:rsidRDefault="00CA3F31" w:rsidP="00523024">
            <w:pPr>
              <w:tabs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553" w:type="dxa"/>
          </w:tcPr>
          <w:p w:rsidR="00CA3F31" w:rsidRPr="00523024" w:rsidRDefault="00CA3F31" w:rsidP="00523024">
            <w:pPr>
              <w:tabs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565" w:type="dxa"/>
          </w:tcPr>
          <w:p w:rsidR="00CA3F31" w:rsidRPr="00523024" w:rsidRDefault="00CA3F31" w:rsidP="00523024">
            <w:pPr>
              <w:tabs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</w:tbl>
    <w:p w:rsidR="00CA3F31" w:rsidRPr="00305C63" w:rsidRDefault="00CA3F31" w:rsidP="00AF36EA">
      <w:pPr>
        <w:spacing w:line="360" w:lineRule="auto"/>
        <w:rPr>
          <w:sz w:val="20"/>
          <w:szCs w:val="20"/>
        </w:rPr>
      </w:pPr>
    </w:p>
    <w:p w:rsidR="00CA3F31" w:rsidRPr="00305C63" w:rsidRDefault="00CA3F31" w:rsidP="005B1992">
      <w:pPr>
        <w:spacing w:line="360" w:lineRule="auto"/>
        <w:ind w:firstLine="709"/>
        <w:rPr>
          <w:sz w:val="22"/>
          <w:szCs w:val="22"/>
        </w:rPr>
      </w:pPr>
      <w:r w:rsidRPr="00305C63">
        <w:rPr>
          <w:rFonts w:ascii="Arial Narrow" w:hAnsi="Arial Narrow"/>
          <w:b/>
          <w:sz w:val="22"/>
          <w:szCs w:val="22"/>
          <w:lang w:val="es-AR"/>
        </w:rPr>
        <w:t>Recorrido Académico propuesto: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31"/>
        <w:gridCol w:w="1749"/>
        <w:gridCol w:w="1559"/>
      </w:tblGrid>
      <w:tr w:rsidR="00CA3F31" w:rsidRPr="00305C63" w:rsidTr="006420A0">
        <w:tc>
          <w:tcPr>
            <w:tcW w:w="9639" w:type="dxa"/>
            <w:gridSpan w:val="3"/>
          </w:tcPr>
          <w:p w:rsidR="00CA3F31" w:rsidRPr="00BE621E" w:rsidRDefault="00CA3F31" w:rsidP="006420A0">
            <w:pPr>
              <w:tabs>
                <w:tab w:val="left" w:pos="2869"/>
                <w:tab w:val="left" w:pos="6413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BE621E">
              <w:rPr>
                <w:rFonts w:ascii="Arial Narrow" w:hAnsi="Arial Narrow"/>
                <w:sz w:val="20"/>
                <w:szCs w:val="20"/>
                <w:lang w:val="es-AR"/>
              </w:rPr>
              <w:t xml:space="preserve">Estancia Académica: </w:t>
            </w:r>
            <w:r w:rsidRPr="00BE621E">
              <w:rPr>
                <w:rFonts w:ascii="Arial Narrow" w:hAnsi="Arial Narrow"/>
                <w:sz w:val="20"/>
                <w:szCs w:val="20"/>
                <w:lang w:val="es-AR"/>
              </w:rPr>
              <w:tab/>
              <w:t>Mes inicio:</w:t>
            </w:r>
            <w:r w:rsidRPr="00BE621E">
              <w:rPr>
                <w:rFonts w:ascii="Arial Narrow" w:hAnsi="Arial Narrow"/>
                <w:sz w:val="20"/>
                <w:szCs w:val="20"/>
                <w:lang w:val="es-AR"/>
              </w:rPr>
              <w:tab/>
              <w:t>Mes finalización</w:t>
            </w:r>
            <w:r>
              <w:rPr>
                <w:rFonts w:ascii="Arial Narrow" w:hAnsi="Arial Narrow"/>
                <w:sz w:val="20"/>
                <w:szCs w:val="20"/>
                <w:lang w:val="es-AR"/>
              </w:rPr>
              <w:t>:</w:t>
            </w:r>
          </w:p>
        </w:tc>
      </w:tr>
      <w:tr w:rsidR="00CA3F31" w:rsidRPr="00305C63" w:rsidTr="00277436">
        <w:tc>
          <w:tcPr>
            <w:tcW w:w="6331" w:type="dxa"/>
          </w:tcPr>
          <w:p w:rsidR="00CA3F31" w:rsidRPr="00BE621E" w:rsidRDefault="00CA3F31" w:rsidP="006420A0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BE621E">
              <w:rPr>
                <w:rFonts w:ascii="Arial Narrow" w:hAnsi="Arial Narrow"/>
                <w:sz w:val="20"/>
                <w:szCs w:val="20"/>
                <w:lang w:val="es-AR"/>
              </w:rPr>
              <w:t>Materias a cursar</w:t>
            </w:r>
          </w:p>
        </w:tc>
        <w:tc>
          <w:tcPr>
            <w:tcW w:w="1749" w:type="dxa"/>
          </w:tcPr>
          <w:p w:rsidR="00CA3F31" w:rsidRPr="00BE621E" w:rsidRDefault="00CA3F31" w:rsidP="006420A0">
            <w:pPr>
              <w:tabs>
                <w:tab w:val="left" w:pos="3969"/>
                <w:tab w:val="left" w:pos="7230"/>
              </w:tabs>
              <w:spacing w:line="360" w:lineRule="auto"/>
              <w:ind w:left="27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BE621E">
              <w:rPr>
                <w:rFonts w:ascii="Arial Narrow" w:hAnsi="Arial Narrow"/>
                <w:sz w:val="20"/>
                <w:szCs w:val="20"/>
                <w:lang w:val="es-AR"/>
              </w:rPr>
              <w:t>Carga Horaria</w:t>
            </w:r>
          </w:p>
        </w:tc>
        <w:tc>
          <w:tcPr>
            <w:tcW w:w="1559" w:type="dxa"/>
          </w:tcPr>
          <w:p w:rsidR="00CA3F31" w:rsidRPr="00BE621E" w:rsidRDefault="00CA3F31" w:rsidP="006420A0">
            <w:pPr>
              <w:tabs>
                <w:tab w:val="left" w:pos="3969"/>
                <w:tab w:val="left" w:pos="7230"/>
              </w:tabs>
              <w:spacing w:line="360" w:lineRule="auto"/>
              <w:ind w:left="-3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BE621E">
              <w:rPr>
                <w:rFonts w:ascii="Arial Narrow" w:hAnsi="Arial Narrow"/>
                <w:sz w:val="20"/>
                <w:szCs w:val="20"/>
                <w:lang w:val="es-AR"/>
              </w:rPr>
              <w:t>Créditos</w:t>
            </w:r>
          </w:p>
        </w:tc>
      </w:tr>
      <w:tr w:rsidR="00CA3F31" w:rsidRPr="00305C63" w:rsidTr="00277436">
        <w:trPr>
          <w:trHeight w:val="4267"/>
        </w:trPr>
        <w:tc>
          <w:tcPr>
            <w:tcW w:w="6331" w:type="dxa"/>
          </w:tcPr>
          <w:p w:rsidR="00CA3F31" w:rsidRDefault="00CA3F31" w:rsidP="006420A0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CA3F31" w:rsidRDefault="00CA3F31" w:rsidP="006420A0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CA3F31" w:rsidRDefault="00CA3F31" w:rsidP="006420A0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CA3F31" w:rsidRDefault="00CA3F31" w:rsidP="006420A0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CA3F31" w:rsidRDefault="00CA3F31" w:rsidP="006420A0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CA3F31" w:rsidRDefault="00CA3F31" w:rsidP="006420A0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CA3F31" w:rsidRPr="00BE621E" w:rsidRDefault="00CA3F31" w:rsidP="006420A0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749" w:type="dxa"/>
          </w:tcPr>
          <w:p w:rsidR="00CA3F31" w:rsidRPr="00BE621E" w:rsidRDefault="00CA3F31" w:rsidP="006420A0">
            <w:pPr>
              <w:tabs>
                <w:tab w:val="left" w:pos="3969"/>
                <w:tab w:val="left" w:pos="7230"/>
              </w:tabs>
              <w:spacing w:line="360" w:lineRule="auto"/>
              <w:ind w:left="27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559" w:type="dxa"/>
          </w:tcPr>
          <w:p w:rsidR="00CA3F31" w:rsidRPr="00BE621E" w:rsidRDefault="00CA3F31" w:rsidP="006420A0">
            <w:pPr>
              <w:tabs>
                <w:tab w:val="left" w:pos="3969"/>
                <w:tab w:val="left" w:pos="7230"/>
              </w:tabs>
              <w:spacing w:line="360" w:lineRule="auto"/>
              <w:ind w:left="-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</w:tbl>
    <w:p w:rsidR="00CA3F31" w:rsidRPr="005B1992" w:rsidRDefault="00CA3F31" w:rsidP="00B139FD">
      <w:pPr>
        <w:tabs>
          <w:tab w:val="left" w:pos="1791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CA3F31" w:rsidRPr="006B3C7E" w:rsidRDefault="00CA3F31" w:rsidP="005B1992">
      <w:pPr>
        <w:tabs>
          <w:tab w:val="left" w:pos="5529"/>
        </w:tabs>
        <w:spacing w:line="360" w:lineRule="auto"/>
        <w:ind w:firstLine="709"/>
        <w:rPr>
          <w:rFonts w:ascii="Arial Narrow" w:hAnsi="Arial Narrow"/>
          <w:i/>
          <w:sz w:val="16"/>
          <w:szCs w:val="16"/>
          <w:lang w:val="es-AR"/>
        </w:rPr>
      </w:pPr>
      <w:r w:rsidRPr="00305C63">
        <w:rPr>
          <w:rFonts w:ascii="Arial Narrow" w:hAnsi="Arial Narrow"/>
          <w:b/>
          <w:sz w:val="22"/>
          <w:szCs w:val="22"/>
          <w:lang w:val="es-AR"/>
        </w:rPr>
        <w:t>Interesado:</w:t>
      </w:r>
      <w:r>
        <w:rPr>
          <w:rFonts w:ascii="Arial Narrow" w:hAnsi="Arial Narrow"/>
          <w:b/>
          <w:sz w:val="22"/>
          <w:szCs w:val="22"/>
          <w:lang w:val="es-AR"/>
        </w:rPr>
        <w:tab/>
        <w:t xml:space="preserve">Aval Académico: </w:t>
      </w:r>
      <w:r w:rsidRPr="006B3C7E">
        <w:rPr>
          <w:rFonts w:ascii="Arial Narrow" w:hAnsi="Arial Narrow"/>
          <w:i/>
          <w:sz w:val="16"/>
          <w:szCs w:val="16"/>
          <w:lang w:val="es-AR"/>
        </w:rPr>
        <w:t>(completar</w:t>
      </w:r>
      <w:r>
        <w:rPr>
          <w:rFonts w:ascii="Arial Narrow" w:hAnsi="Arial Narrow"/>
          <w:b/>
          <w:sz w:val="22"/>
          <w:szCs w:val="22"/>
          <w:lang w:val="es-AR"/>
        </w:rPr>
        <w:t xml:space="preserve"> </w:t>
      </w:r>
      <w:r w:rsidRPr="006B3C7E">
        <w:rPr>
          <w:rFonts w:ascii="Arial Narrow" w:hAnsi="Arial Narrow"/>
          <w:i/>
          <w:sz w:val="16"/>
          <w:szCs w:val="16"/>
          <w:lang w:val="es-AR"/>
        </w:rPr>
        <w:t>luego del proceso de selección)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95"/>
        <w:gridCol w:w="725"/>
        <w:gridCol w:w="4819"/>
      </w:tblGrid>
      <w:tr w:rsidR="00CA3F31" w:rsidRPr="00305C63" w:rsidTr="006420A0">
        <w:tc>
          <w:tcPr>
            <w:tcW w:w="4095" w:type="dxa"/>
          </w:tcPr>
          <w:p w:rsidR="00CA3F31" w:rsidRPr="00BE621E" w:rsidRDefault="00CA3F31" w:rsidP="006420A0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BE621E">
              <w:rPr>
                <w:rFonts w:ascii="Arial Narrow" w:hAnsi="Arial Narrow"/>
                <w:sz w:val="20"/>
                <w:szCs w:val="20"/>
                <w:lang w:val="es-AR"/>
              </w:rPr>
              <w:t>(Firma y Aclaración)</w:t>
            </w:r>
          </w:p>
          <w:p w:rsidR="00CA3F31" w:rsidRPr="00BE621E" w:rsidRDefault="00CA3F31" w:rsidP="006420A0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CA3F31" w:rsidRPr="00BE621E" w:rsidRDefault="00CA3F31" w:rsidP="006420A0">
            <w:pPr>
              <w:spacing w:after="200" w:line="276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CA3F31" w:rsidRPr="00BE621E" w:rsidRDefault="00CA3F31" w:rsidP="006420A0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4819" w:type="dxa"/>
          </w:tcPr>
          <w:p w:rsidR="00CA3F31" w:rsidRPr="00BE621E" w:rsidRDefault="00CA3F31" w:rsidP="006420A0">
            <w:pPr>
              <w:spacing w:after="200" w:line="276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BE621E">
              <w:rPr>
                <w:rFonts w:ascii="Arial Narrow" w:hAnsi="Arial Narrow"/>
                <w:sz w:val="20"/>
                <w:szCs w:val="20"/>
                <w:lang w:val="es-AR"/>
              </w:rPr>
              <w:t>(Firma, Aclaración y Sellos Oficiales)</w:t>
            </w:r>
          </w:p>
          <w:p w:rsidR="00CA3F31" w:rsidRPr="00BE621E" w:rsidRDefault="00CA3F31" w:rsidP="006420A0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</w:tbl>
    <w:p w:rsidR="00CA3F31" w:rsidRPr="005B1992" w:rsidRDefault="00CA3F31" w:rsidP="005B1992">
      <w:pPr>
        <w:spacing w:line="360" w:lineRule="auto"/>
        <w:ind w:firstLine="728"/>
        <w:rPr>
          <w:rFonts w:ascii="Arial Narrow" w:hAnsi="Arial Narrow"/>
          <w:b/>
          <w:sz w:val="20"/>
          <w:szCs w:val="20"/>
          <w:lang w:val="es-AR"/>
        </w:rPr>
      </w:pPr>
    </w:p>
    <w:p w:rsidR="00CA3F31" w:rsidRPr="00305C63" w:rsidRDefault="00CA3F31" w:rsidP="00AF36EA">
      <w:pPr>
        <w:spacing w:line="360" w:lineRule="auto"/>
        <w:rPr>
          <w:sz w:val="20"/>
          <w:szCs w:val="20"/>
        </w:rPr>
      </w:pPr>
    </w:p>
    <w:sectPr w:rsidR="00CA3F31" w:rsidRPr="00305C63" w:rsidSect="00AF36EA">
      <w:headerReference w:type="default" r:id="rId7"/>
      <w:footerReference w:type="default" r:id="rId8"/>
      <w:pgSz w:w="11907" w:h="16839" w:code="9"/>
      <w:pgMar w:top="2410" w:right="758" w:bottom="2410" w:left="709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F31" w:rsidRDefault="00CA3F31" w:rsidP="009A37D5">
      <w:r>
        <w:separator/>
      </w:r>
    </w:p>
  </w:endnote>
  <w:endnote w:type="continuationSeparator" w:id="0">
    <w:p w:rsidR="00CA3F31" w:rsidRDefault="00CA3F31" w:rsidP="009A3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F31" w:rsidRDefault="00CA3F31">
    <w:r w:rsidRPr="00BB0B79"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2 Imagen" o:spid="_x0000_i1028" type="#_x0000_t75" alt="membrete_internacionales_pie.jpg" style="width:518.25pt;height:86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F31" w:rsidRDefault="00CA3F31" w:rsidP="009A37D5">
      <w:r>
        <w:separator/>
      </w:r>
    </w:p>
  </w:footnote>
  <w:footnote w:type="continuationSeparator" w:id="0">
    <w:p w:rsidR="00CA3F31" w:rsidRDefault="00CA3F31" w:rsidP="009A37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F31" w:rsidRDefault="00CA3F31" w:rsidP="00750648">
    <w:pPr>
      <w:pStyle w:val="Header"/>
      <w:tabs>
        <w:tab w:val="clear" w:pos="8838"/>
        <w:tab w:val="right" w:pos="10490"/>
      </w:tabs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1 Imagen" o:spid="_x0000_i1026" type="#_x0000_t75" alt="membrete fapyd internacionales.jpg" style="width:180pt;height:74.25pt;visibility:visible">
          <v:imagedata r:id="rId1" o:title=""/>
        </v:shape>
      </w:pict>
    </w:r>
  </w:p>
  <w:p w:rsidR="00CA3F31" w:rsidRDefault="00CA3F31" w:rsidP="00750648">
    <w:pPr>
      <w:pStyle w:val="Header"/>
      <w:tabs>
        <w:tab w:val="clear" w:pos="8838"/>
        <w:tab w:val="right" w:pos="10490"/>
      </w:tabs>
    </w:pPr>
  </w:p>
  <w:p w:rsidR="00CA3F31" w:rsidRPr="0047604E" w:rsidRDefault="00CA3F31" w:rsidP="00395F3C">
    <w:pPr>
      <w:pStyle w:val="Header"/>
      <w:pBdr>
        <w:top w:val="single" w:sz="4" w:space="1" w:color="auto"/>
      </w:pBdr>
      <w:tabs>
        <w:tab w:val="clear" w:pos="8838"/>
        <w:tab w:val="left" w:pos="1049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D533C"/>
    <w:multiLevelType w:val="hybridMultilevel"/>
    <w:tmpl w:val="E2B62504"/>
    <w:lvl w:ilvl="0" w:tplc="87044476">
      <w:start w:val="1"/>
      <w:numFmt w:val="lowerLetter"/>
      <w:lvlText w:val="%1."/>
      <w:lvlJc w:val="left"/>
      <w:pPr>
        <w:ind w:left="1241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961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681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401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4121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841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561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281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7001" w:hanging="180"/>
      </w:pPr>
      <w:rPr>
        <w:rFonts w:cs="Times New Roman"/>
      </w:rPr>
    </w:lvl>
  </w:abstractNum>
  <w:abstractNum w:abstractNumId="1">
    <w:nsid w:val="7C22054F"/>
    <w:multiLevelType w:val="hybridMultilevel"/>
    <w:tmpl w:val="C2769E9C"/>
    <w:lvl w:ilvl="0" w:tplc="2C0A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7F44315C"/>
    <w:multiLevelType w:val="hybridMultilevel"/>
    <w:tmpl w:val="99E2E3B8"/>
    <w:lvl w:ilvl="0" w:tplc="6414DE60">
      <w:start w:val="1"/>
      <w:numFmt w:val="lowerLetter"/>
      <w:lvlText w:val="%1."/>
      <w:lvlJc w:val="left"/>
      <w:pPr>
        <w:ind w:left="1211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37D5"/>
    <w:rsid w:val="00021B7D"/>
    <w:rsid w:val="00030FC9"/>
    <w:rsid w:val="0005739B"/>
    <w:rsid w:val="00085833"/>
    <w:rsid w:val="000B719D"/>
    <w:rsid w:val="000D715E"/>
    <w:rsid w:val="000F78BB"/>
    <w:rsid w:val="00106E01"/>
    <w:rsid w:val="00111952"/>
    <w:rsid w:val="00157D8D"/>
    <w:rsid w:val="0017241C"/>
    <w:rsid w:val="00175C4C"/>
    <w:rsid w:val="001C2258"/>
    <w:rsid w:val="0025608B"/>
    <w:rsid w:val="00277436"/>
    <w:rsid w:val="00305C63"/>
    <w:rsid w:val="00313DB5"/>
    <w:rsid w:val="003227F7"/>
    <w:rsid w:val="00333612"/>
    <w:rsid w:val="00340AA7"/>
    <w:rsid w:val="00383268"/>
    <w:rsid w:val="00395F3C"/>
    <w:rsid w:val="003C7526"/>
    <w:rsid w:val="00412B81"/>
    <w:rsid w:val="0042289F"/>
    <w:rsid w:val="00433D73"/>
    <w:rsid w:val="00471865"/>
    <w:rsid w:val="0047604E"/>
    <w:rsid w:val="004D3D75"/>
    <w:rsid w:val="00523024"/>
    <w:rsid w:val="00577A7C"/>
    <w:rsid w:val="00587EAB"/>
    <w:rsid w:val="005B1992"/>
    <w:rsid w:val="005E4D38"/>
    <w:rsid w:val="006420A0"/>
    <w:rsid w:val="00646384"/>
    <w:rsid w:val="00670A15"/>
    <w:rsid w:val="00695EC3"/>
    <w:rsid w:val="006A0077"/>
    <w:rsid w:val="006A4481"/>
    <w:rsid w:val="006B1C8F"/>
    <w:rsid w:val="006B3C7E"/>
    <w:rsid w:val="006C3962"/>
    <w:rsid w:val="00750648"/>
    <w:rsid w:val="007A573E"/>
    <w:rsid w:val="007A62E9"/>
    <w:rsid w:val="00850090"/>
    <w:rsid w:val="00897436"/>
    <w:rsid w:val="008A145C"/>
    <w:rsid w:val="008B12D1"/>
    <w:rsid w:val="008D12D8"/>
    <w:rsid w:val="0093703F"/>
    <w:rsid w:val="0095223D"/>
    <w:rsid w:val="009A08CB"/>
    <w:rsid w:val="009A37D5"/>
    <w:rsid w:val="009D40C1"/>
    <w:rsid w:val="009F2931"/>
    <w:rsid w:val="00A85BC1"/>
    <w:rsid w:val="00AC6B42"/>
    <w:rsid w:val="00AF36EA"/>
    <w:rsid w:val="00B139FD"/>
    <w:rsid w:val="00B808EE"/>
    <w:rsid w:val="00BB0B79"/>
    <w:rsid w:val="00BC03BC"/>
    <w:rsid w:val="00BC6181"/>
    <w:rsid w:val="00BE621E"/>
    <w:rsid w:val="00BF2A38"/>
    <w:rsid w:val="00C43510"/>
    <w:rsid w:val="00C7115C"/>
    <w:rsid w:val="00C73958"/>
    <w:rsid w:val="00CA3F31"/>
    <w:rsid w:val="00D00C68"/>
    <w:rsid w:val="00D54E25"/>
    <w:rsid w:val="00D87E06"/>
    <w:rsid w:val="00DF40A1"/>
    <w:rsid w:val="00E9007B"/>
    <w:rsid w:val="00EE5906"/>
    <w:rsid w:val="00EF3F66"/>
    <w:rsid w:val="00F10549"/>
    <w:rsid w:val="00F163B0"/>
    <w:rsid w:val="00F2718F"/>
    <w:rsid w:val="00F76339"/>
    <w:rsid w:val="00F91A98"/>
    <w:rsid w:val="00F9424A"/>
    <w:rsid w:val="00F96DAC"/>
    <w:rsid w:val="00FA696B"/>
    <w:rsid w:val="00FB2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A7C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A37D5"/>
    <w:rPr>
      <w:rFonts w:ascii="Tahoma" w:eastAsia="Calibri" w:hAnsi="Tahoma" w:cs="Tahoma"/>
      <w:sz w:val="16"/>
      <w:szCs w:val="16"/>
      <w:lang w:val="es-AR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37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9A37D5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AR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A37D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A37D5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AR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A37D5"/>
    <w:rPr>
      <w:rFonts w:cs="Times New Roman"/>
    </w:rPr>
  </w:style>
  <w:style w:type="paragraph" w:styleId="ListParagraph">
    <w:name w:val="List Paragraph"/>
    <w:basedOn w:val="Normal"/>
    <w:uiPriority w:val="99"/>
    <w:qFormat/>
    <w:rsid w:val="00030F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character" w:styleId="Hyperlink">
    <w:name w:val="Hyperlink"/>
    <w:basedOn w:val="DefaultParagraphFont"/>
    <w:uiPriority w:val="99"/>
    <w:semiHidden/>
    <w:rsid w:val="0047604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6B1C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202</Words>
  <Characters>1111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MOVILIDAD ACADÉMICA</dc:title>
  <dc:subject/>
  <dc:creator>Ricky</dc:creator>
  <cp:keywords/>
  <dc:description/>
  <cp:lastModifiedBy>rlucatti</cp:lastModifiedBy>
  <cp:revision>2</cp:revision>
  <cp:lastPrinted>2011-10-21T15:06:00Z</cp:lastPrinted>
  <dcterms:created xsi:type="dcterms:W3CDTF">2015-05-06T12:24:00Z</dcterms:created>
  <dcterms:modified xsi:type="dcterms:W3CDTF">2015-05-06T12:24:00Z</dcterms:modified>
</cp:coreProperties>
</file>