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8A" w:rsidRPr="00D93BBE" w:rsidRDefault="002C4C8A" w:rsidP="008759C1">
      <w:pPr>
        <w:pStyle w:val="ecxmsobodytext"/>
        <w:spacing w:line="360" w:lineRule="auto"/>
        <w:ind w:left="709" w:firstLine="851"/>
        <w:jc w:val="right"/>
        <w:rPr>
          <w:rFonts w:ascii="Arial Narrow" w:hAnsi="Arial Narrow"/>
        </w:rPr>
      </w:pPr>
    </w:p>
    <w:p w:rsidR="002C4C8A" w:rsidRDefault="002C4C8A" w:rsidP="008759C1">
      <w:pPr>
        <w:pStyle w:val="ecxmsobodytext"/>
        <w:spacing w:line="360" w:lineRule="auto"/>
        <w:ind w:left="709"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En mi carácter de estudiante</w:t>
      </w:r>
      <w:r w:rsidRPr="00D93BBE">
        <w:rPr>
          <w:rFonts w:ascii="Arial Narrow" w:hAnsi="Arial Narrow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D93BBE">
          <w:rPr>
            <w:rFonts w:ascii="Arial Narrow" w:hAnsi="Arial Narrow"/>
          </w:rPr>
          <w:t>la Facultad</w:t>
        </w:r>
      </w:smartTag>
      <w:r w:rsidRPr="00D93BBE">
        <w:rPr>
          <w:rFonts w:ascii="Arial Narrow" w:hAnsi="Arial Narrow"/>
        </w:rPr>
        <w:t xml:space="preserve"> de Arquitectura, Planeamiento y Diseño de </w:t>
      </w:r>
      <w:smartTag w:uri="urn:schemas-microsoft-com:office:smarttags" w:element="PersonName">
        <w:smartTagPr>
          <w:attr w:name="ProductID" w:val="la Universidad Nacional"/>
        </w:smartTagPr>
        <w:r w:rsidRPr="00D93BBE">
          <w:rPr>
            <w:rFonts w:ascii="Arial Narrow" w:hAnsi="Arial Narrow"/>
          </w:rPr>
          <w:t>la Universidad Nacional</w:t>
        </w:r>
      </w:smartTag>
      <w:r w:rsidRPr="00D93BBE">
        <w:rPr>
          <w:rFonts w:ascii="Arial Narrow" w:hAnsi="Arial Narrow"/>
        </w:rPr>
        <w:t xml:space="preserve"> de Rosario, manifiesto por la presente que asumo la totalidad de los riesgos que eventualmente pueda sufrir mi persona, mis bienes o terceros con motivo o en ocasión del </w:t>
      </w:r>
      <w:r>
        <w:rPr>
          <w:rFonts w:ascii="Arial Narrow" w:hAnsi="Arial Narrow"/>
        </w:rPr>
        <w:t xml:space="preserve">intercambio estudiantil semestral que realizaré con destino a </w:t>
      </w:r>
      <w:smartTag w:uri="urn:schemas-microsoft-com:office:smarttags" w:element="PersonName">
        <w:smartTagPr>
          <w:attr w:name="ProductID" w:val="la Ecole Nationale"/>
        </w:smartTagPr>
        <w:r>
          <w:rPr>
            <w:rFonts w:ascii="Arial Narrow" w:hAnsi="Arial Narrow"/>
          </w:rPr>
          <w:t xml:space="preserve">la </w:t>
        </w:r>
        <w:r>
          <w:rPr>
            <w:rFonts w:ascii="Arial Narrow" w:hAnsi="Arial Narrow"/>
            <w:bCs/>
            <w:lang w:val="fr-FR"/>
          </w:rPr>
          <w:t>Ecole</w:t>
        </w:r>
        <w:r w:rsidRPr="008759C1">
          <w:rPr>
            <w:rFonts w:ascii="Arial Narrow" w:hAnsi="Arial Narrow"/>
            <w:bCs/>
            <w:lang w:val="fr-FR"/>
          </w:rPr>
          <w:t xml:space="preserve"> Nationale</w:t>
        </w:r>
      </w:smartTag>
      <w:r w:rsidRPr="008759C1">
        <w:rPr>
          <w:rFonts w:ascii="Arial Narrow" w:hAnsi="Arial Narrow"/>
          <w:bCs/>
          <w:lang w:val="fr-FR"/>
        </w:rPr>
        <w:t xml:space="preserve"> Supérieure d’Architecture de</w:t>
      </w:r>
      <w:r>
        <w:rPr>
          <w:rFonts w:ascii="Arial Narrow" w:hAnsi="Arial Narrow"/>
          <w:bCs/>
          <w:lang w:val="fr-FR"/>
        </w:rPr>
        <w:t xml:space="preserve"> …………………………..</w:t>
      </w:r>
      <w:r>
        <w:rPr>
          <w:rFonts w:ascii="Arial Narrow" w:hAnsi="Arial Narrow"/>
        </w:rPr>
        <w:t>, Francia</w:t>
      </w:r>
      <w:r w:rsidRPr="00D93BBE">
        <w:rPr>
          <w:rFonts w:ascii="Arial Narrow" w:hAnsi="Arial Narrow"/>
        </w:rPr>
        <w:t xml:space="preserve">, a realizarse </w:t>
      </w:r>
      <w:r>
        <w:rPr>
          <w:rFonts w:ascii="Arial Narrow" w:hAnsi="Arial Narrow"/>
        </w:rPr>
        <w:t>en el período comprendido entre los meses de ……………… y ……………….</w:t>
      </w:r>
      <w:r w:rsidRPr="00D93BBE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…..........</w:t>
      </w:r>
      <w:r w:rsidRPr="00D93BBE">
        <w:rPr>
          <w:rFonts w:ascii="Arial Narrow" w:hAnsi="Arial Narrow"/>
        </w:rPr>
        <w:t xml:space="preserve">, en el marco </w:t>
      </w:r>
      <w:r>
        <w:rPr>
          <w:rFonts w:ascii="Arial Narrow" w:hAnsi="Arial Narrow"/>
        </w:rPr>
        <w:t xml:space="preserve">del convenio vigente entre ambas instituciones. </w:t>
      </w:r>
      <w:r w:rsidRPr="00BF5C5F">
        <w:rPr>
          <w:rStyle w:val="FootnoteReference"/>
          <w:rFonts w:ascii="Arial Narrow" w:hAnsi="Arial Narrow"/>
          <w:bCs/>
          <w:lang w:val="fr-FR"/>
        </w:rPr>
        <w:footnoteReference w:customMarkFollows="1" w:id="1"/>
        <w:sym w:font="Symbol" w:char="F02A"/>
      </w:r>
    </w:p>
    <w:p w:rsidR="002C4C8A" w:rsidRDefault="002C4C8A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/>
          <w:color w:val="2A2A2A"/>
        </w:rPr>
      </w:pPr>
      <w:r>
        <w:rPr>
          <w:rFonts w:ascii="Arial Narrow" w:hAnsi="Arial Narrow"/>
          <w:color w:val="2A2A2A"/>
        </w:rPr>
        <w:t>Por otra parte, dado que mi intercambio se genera por fuera de cualquier programa internacional de financiamiento, m</w:t>
      </w:r>
      <w:r w:rsidRPr="00D93BBE">
        <w:rPr>
          <w:rFonts w:ascii="Arial Narrow" w:hAnsi="Arial Narrow"/>
          <w:color w:val="2A2A2A"/>
        </w:rPr>
        <w:t xml:space="preserve">e comprometo a cubrir </w:t>
      </w:r>
      <w:r>
        <w:rPr>
          <w:rFonts w:ascii="Arial Narrow" w:hAnsi="Arial Narrow"/>
          <w:color w:val="2A2A2A"/>
        </w:rPr>
        <w:t xml:space="preserve">personalmente los gastos generados a partir de este viaje y </w:t>
      </w:r>
      <w:r w:rsidRPr="00D93BBE">
        <w:rPr>
          <w:rFonts w:ascii="Arial Narrow" w:hAnsi="Arial Narrow"/>
          <w:color w:val="2A2A2A"/>
        </w:rPr>
        <w:t>los riesgos personales de salud con los sistemas de prevención disponibles en forma privada.</w:t>
      </w:r>
    </w:p>
    <w:p w:rsidR="002C4C8A" w:rsidRPr="008759C1" w:rsidRDefault="002C4C8A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/>
          <w:color w:val="2A2A2A"/>
        </w:rPr>
      </w:pPr>
      <w:r>
        <w:rPr>
          <w:rFonts w:ascii="Arial Narrow" w:hAnsi="Arial Narrow"/>
          <w:color w:val="2A2A2A"/>
        </w:rPr>
        <w:t xml:space="preserve">Tomo conocimiento que </w:t>
      </w:r>
      <w:smartTag w:uri="urn:schemas-microsoft-com:office:smarttags" w:element="PersonName">
        <w:smartTagPr>
          <w:attr w:name="ProductID" w:val="la Asesoría Jurídica"/>
        </w:smartTagPr>
        <w:r>
          <w:rPr>
            <w:rFonts w:ascii="Arial Narrow" w:hAnsi="Arial Narrow"/>
            <w:color w:val="2A2A2A"/>
          </w:rPr>
          <w:t xml:space="preserve">la </w:t>
        </w:r>
        <w:r>
          <w:rPr>
            <w:rFonts w:ascii="Arial Narrow" w:hAnsi="Arial Narrow"/>
          </w:rPr>
          <w:t>Asesoría Jurídica</w:t>
        </w:r>
      </w:smartTag>
      <w:r>
        <w:rPr>
          <w:rFonts w:ascii="Arial Narrow" w:hAnsi="Arial Narrow"/>
        </w:rPr>
        <w:t xml:space="preserve"> de nuestra universidad manifiesta inviable la firma de Convenios internacionales de pasantía, dado que contradice </w:t>
      </w:r>
      <w:smartTag w:uri="urn:schemas-microsoft-com:office:smarttags" w:element="PersonName">
        <w:smartTagPr>
          <w:attr w:name="ProductID" w:val="la Ley Nacional"/>
        </w:smartTagPr>
        <w:r>
          <w:rPr>
            <w:rFonts w:ascii="Arial Narrow" w:hAnsi="Arial Narrow"/>
          </w:rPr>
          <w:t>la Ley Nacional</w:t>
        </w:r>
      </w:smartTag>
      <w:r>
        <w:rPr>
          <w:rFonts w:ascii="Arial Narrow" w:hAnsi="Arial Narrow"/>
        </w:rPr>
        <w:t xml:space="preserve"> de Pasantías (</w:t>
      </w:r>
      <w:r w:rsidRPr="008759C1">
        <w:rPr>
          <w:rFonts w:ascii="Arial Narrow" w:hAnsi="Arial Narrow"/>
          <w:lang w:val="it-IT"/>
        </w:rPr>
        <w:t>Sistema de Pasantías Educativas en el marco del sistema educativo nacional</w:t>
      </w:r>
      <w:r>
        <w:rPr>
          <w:rFonts w:ascii="Arial Narrow" w:hAnsi="Arial Narrow"/>
          <w:lang w:val="it-IT"/>
        </w:rPr>
        <w:t>: L</w:t>
      </w:r>
      <w:r w:rsidRPr="00A60E21">
        <w:rPr>
          <w:rFonts w:ascii="Arial Narrow" w:hAnsi="Arial Narrow"/>
          <w:lang w:val="it-IT"/>
        </w:rPr>
        <w:t>ey 26.427</w:t>
      </w:r>
      <w:r>
        <w:rPr>
          <w:rFonts w:ascii="Arial Narrow" w:hAnsi="Arial Narrow"/>
          <w:lang w:val="it-IT"/>
        </w:rPr>
        <w:t>)</w:t>
      </w:r>
    </w:p>
    <w:p w:rsidR="002C4C8A" w:rsidRPr="008759C1" w:rsidRDefault="002C4C8A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/>
          <w:color w:val="2A2A2A"/>
        </w:rPr>
      </w:pPr>
      <w:r>
        <w:rPr>
          <w:rFonts w:ascii="Arial Narrow" w:hAnsi="Arial Narrow"/>
          <w:color w:val="2A2A2A"/>
        </w:rPr>
        <w:t xml:space="preserve">Asimismo,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 Narrow" w:hAnsi="Arial Narrow"/>
            <w:color w:val="2A2A2A"/>
          </w:rPr>
          <w:t xml:space="preserve">la </w:t>
        </w:r>
        <w:r w:rsidRPr="00D93BBE">
          <w:rPr>
            <w:rFonts w:ascii="Arial Narrow" w:hAnsi="Arial Narrow"/>
          </w:rPr>
          <w:t>Facultad</w:t>
        </w:r>
      </w:smartTag>
      <w:r w:rsidRPr="00D93BBE">
        <w:rPr>
          <w:rFonts w:ascii="Arial Narrow" w:hAnsi="Arial Narrow"/>
        </w:rPr>
        <w:t xml:space="preserve"> de Arquitectura, Planeamiento y Diseño de </w:t>
      </w:r>
      <w:smartTag w:uri="urn:schemas-microsoft-com:office:smarttags" w:element="PersonName">
        <w:smartTagPr>
          <w:attr w:name="ProductID" w:val="la Universidad Nacional"/>
        </w:smartTagPr>
        <w:r w:rsidRPr="00D93BBE">
          <w:rPr>
            <w:rFonts w:ascii="Arial Narrow" w:hAnsi="Arial Narrow"/>
          </w:rPr>
          <w:t xml:space="preserve">la </w:t>
        </w:r>
        <w:r>
          <w:rPr>
            <w:rFonts w:ascii="Arial Narrow" w:hAnsi="Arial Narrow"/>
          </w:rPr>
          <w:t>UNR</w:t>
        </w:r>
      </w:smartTag>
      <w:r>
        <w:rPr>
          <w:rFonts w:ascii="Arial Narrow" w:hAnsi="Arial Narrow"/>
        </w:rPr>
        <w:t xml:space="preserve"> no aval</w:t>
      </w:r>
      <w:r w:rsidRPr="00D93BB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actividad laboral alguna que se genere por fuera de los Convenios vigentes. </w:t>
      </w:r>
    </w:p>
    <w:p w:rsidR="002C4C8A" w:rsidRPr="00BF5C5F" w:rsidRDefault="002C4C8A" w:rsidP="00BF5C5F">
      <w:pPr>
        <w:pStyle w:val="ecxmsobodytext"/>
        <w:spacing w:line="360" w:lineRule="auto"/>
        <w:ind w:left="709"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último, </w:t>
      </w:r>
      <w:r w:rsidRPr="00D93BBE">
        <w:rPr>
          <w:rFonts w:ascii="Arial Narrow" w:hAnsi="Arial Narrow"/>
        </w:rPr>
        <w:t xml:space="preserve">me obligo a mantener indemne el patrimonio de </w:t>
      </w:r>
      <w:smartTag w:uri="urn:schemas-microsoft-com:office:smarttags" w:element="PersonName">
        <w:smartTagPr>
          <w:attr w:name="ProductID" w:val="la Universidad Nacional"/>
        </w:smartTagPr>
        <w:r w:rsidRPr="00D93BBE">
          <w:rPr>
            <w:rFonts w:ascii="Arial Narrow" w:hAnsi="Arial Narrow"/>
          </w:rPr>
          <w:t>la Universidad Nacional</w:t>
        </w:r>
      </w:smartTag>
      <w:r w:rsidRPr="00D93BBE">
        <w:rPr>
          <w:rFonts w:ascii="Arial Narrow" w:hAnsi="Arial Narrow"/>
        </w:rPr>
        <w:t xml:space="preserve"> de Rosario frente a eventuales reclamos derivados de mi accionar con ocasión o con motivo del </w:t>
      </w:r>
      <w:r>
        <w:rPr>
          <w:rFonts w:ascii="Arial Narrow" w:hAnsi="Arial Narrow"/>
        </w:rPr>
        <w:t xml:space="preserve">intercambio </w:t>
      </w:r>
      <w:r w:rsidRPr="00D93BBE">
        <w:rPr>
          <w:rFonts w:ascii="Arial Narrow" w:hAnsi="Arial Narrow"/>
        </w:rPr>
        <w:t xml:space="preserve">antes indicado. </w:t>
      </w:r>
    </w:p>
    <w:p w:rsidR="002C4C8A" w:rsidRDefault="002C4C8A" w:rsidP="00A60E21">
      <w:pPr>
        <w:pStyle w:val="ecxmsonormal"/>
        <w:spacing w:before="0" w:beforeAutospacing="0" w:after="0" w:afterAutospacing="0"/>
        <w:ind w:left="4253"/>
        <w:rPr>
          <w:rFonts w:ascii="Arial Narrow" w:hAnsi="Arial Narrow"/>
        </w:rPr>
      </w:pPr>
    </w:p>
    <w:p w:rsidR="002C4C8A" w:rsidRDefault="002C4C8A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/>
        </w:rPr>
      </w:pPr>
    </w:p>
    <w:p w:rsidR="002C4C8A" w:rsidRDefault="002C4C8A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/>
        </w:rPr>
      </w:pPr>
      <w:r w:rsidRPr="00D93BBE">
        <w:rPr>
          <w:rFonts w:ascii="Arial Narrow" w:hAnsi="Arial Narrow"/>
        </w:rPr>
        <w:t>Firma</w:t>
      </w:r>
      <w:r>
        <w:rPr>
          <w:rFonts w:ascii="Arial Narrow" w:hAnsi="Arial Narrow"/>
        </w:rPr>
        <w:t xml:space="preserve"> y a</w:t>
      </w:r>
      <w:r w:rsidRPr="00D93BBE">
        <w:rPr>
          <w:rFonts w:ascii="Arial Narrow" w:hAnsi="Arial Narrow"/>
        </w:rPr>
        <w:t>claración:</w:t>
      </w:r>
    </w:p>
    <w:p w:rsidR="002C4C8A" w:rsidRDefault="002C4C8A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/>
        </w:rPr>
      </w:pPr>
      <w:r w:rsidRPr="00D93BBE">
        <w:rPr>
          <w:rFonts w:ascii="Arial Narrow" w:hAnsi="Arial Narrow"/>
        </w:rPr>
        <w:t>DNI:</w:t>
      </w:r>
    </w:p>
    <w:p w:rsidR="002C4C8A" w:rsidRPr="00D93BBE" w:rsidRDefault="002C4C8A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/>
        </w:rPr>
      </w:pPr>
      <w:r>
        <w:rPr>
          <w:rFonts w:ascii="Arial Narrow" w:hAnsi="Arial Narrow"/>
        </w:rPr>
        <w:t>Fecha:</w:t>
      </w:r>
    </w:p>
    <w:p w:rsidR="002C4C8A" w:rsidRPr="00BF5C5F" w:rsidRDefault="002C4C8A" w:rsidP="00BF5C5F">
      <w:pPr>
        <w:rPr>
          <w:rFonts w:ascii="Arial Narrow" w:hAnsi="Arial Narrow"/>
          <w:sz w:val="4"/>
          <w:szCs w:val="4"/>
          <w:lang w:val="es-AR"/>
        </w:rPr>
      </w:pPr>
    </w:p>
    <w:p w:rsidR="002C4C8A" w:rsidRPr="00D93BBE" w:rsidRDefault="002C4C8A" w:rsidP="00D93BBE">
      <w:pPr>
        <w:ind w:left="709" w:firstLine="851"/>
        <w:rPr>
          <w:rFonts w:ascii="Arial Narrow" w:hAnsi="Arial Narrow"/>
        </w:rPr>
      </w:pPr>
    </w:p>
    <w:sectPr w:rsidR="002C4C8A" w:rsidRPr="00D93BBE" w:rsidSect="00C22C40">
      <w:headerReference w:type="default" r:id="rId7"/>
      <w:pgSz w:w="11907" w:h="16839" w:code="9"/>
      <w:pgMar w:top="3119" w:right="1134" w:bottom="1079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8A" w:rsidRDefault="002C4C8A" w:rsidP="009A37D5">
      <w:r>
        <w:separator/>
      </w:r>
    </w:p>
  </w:endnote>
  <w:endnote w:type="continuationSeparator" w:id="0">
    <w:p w:rsidR="002C4C8A" w:rsidRDefault="002C4C8A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8A" w:rsidRDefault="002C4C8A" w:rsidP="009A37D5">
      <w:r>
        <w:separator/>
      </w:r>
    </w:p>
  </w:footnote>
  <w:footnote w:type="continuationSeparator" w:id="0">
    <w:p w:rsidR="002C4C8A" w:rsidRDefault="002C4C8A" w:rsidP="009A37D5">
      <w:r>
        <w:continuationSeparator/>
      </w:r>
    </w:p>
  </w:footnote>
  <w:footnote w:id="1">
    <w:p w:rsidR="002C4C8A" w:rsidRDefault="002C4C8A">
      <w:pPr>
        <w:pStyle w:val="FootnoteText"/>
      </w:pPr>
      <w:r w:rsidRPr="00BF5C5F">
        <w:rPr>
          <w:rStyle w:val="FootnoteReference"/>
        </w:rPr>
        <w:sym w:font="Symbol" w:char="F02A"/>
      </w:r>
      <w:r>
        <w:t xml:space="preserve"> </w:t>
      </w:r>
      <w:r w:rsidRPr="008759C1">
        <w:rPr>
          <w:rFonts w:ascii="Arial Narrow" w:hAnsi="Arial Narrow"/>
          <w:color w:val="2A2A2A"/>
          <w:sz w:val="18"/>
          <w:szCs w:val="18"/>
          <w:lang w:val="es-ES" w:eastAsia="es-ES"/>
        </w:rPr>
        <w:t>Las líneas de punto s</w:t>
      </w:r>
      <w:r>
        <w:rPr>
          <w:rFonts w:ascii="Arial Narrow" w:hAnsi="Arial Narrow"/>
          <w:color w:val="2A2A2A"/>
          <w:sz w:val="18"/>
          <w:szCs w:val="18"/>
          <w:lang w:val="es-ES" w:eastAsia="es-ES"/>
        </w:rPr>
        <w:t>e c</w:t>
      </w:r>
      <w:r w:rsidRPr="00BF5C5F">
        <w:rPr>
          <w:rFonts w:ascii="Arial Narrow" w:hAnsi="Arial Narrow"/>
          <w:color w:val="2A2A2A"/>
          <w:sz w:val="18"/>
          <w:szCs w:val="18"/>
          <w:lang w:val="es-ES" w:eastAsia="es-ES"/>
        </w:rPr>
        <w:t>ompleta</w:t>
      </w:r>
      <w:r>
        <w:rPr>
          <w:rFonts w:ascii="Arial Narrow" w:hAnsi="Arial Narrow"/>
          <w:color w:val="2A2A2A"/>
          <w:sz w:val="18"/>
          <w:szCs w:val="18"/>
          <w:lang w:val="es-ES" w:eastAsia="es-ES"/>
        </w:rPr>
        <w:t>n</w:t>
      </w:r>
      <w:r w:rsidRPr="00BF5C5F">
        <w:rPr>
          <w:rFonts w:ascii="Arial Narrow" w:hAnsi="Arial Narrow"/>
          <w:color w:val="2A2A2A"/>
          <w:sz w:val="18"/>
          <w:szCs w:val="18"/>
          <w:lang w:val="es-ES" w:eastAsia="es-ES"/>
        </w:rPr>
        <w:t xml:space="preserve"> luego de realiza</w:t>
      </w:r>
      <w:r>
        <w:rPr>
          <w:rFonts w:ascii="Arial Narrow" w:hAnsi="Arial Narrow"/>
          <w:color w:val="2A2A2A"/>
          <w:sz w:val="18"/>
          <w:szCs w:val="18"/>
          <w:lang w:val="es-ES" w:eastAsia="es-ES"/>
        </w:rPr>
        <w:t>rse</w:t>
      </w:r>
      <w:r w:rsidRPr="00BF5C5F">
        <w:rPr>
          <w:rFonts w:ascii="Arial Narrow" w:hAnsi="Arial Narrow"/>
          <w:color w:val="2A2A2A"/>
          <w:sz w:val="18"/>
          <w:szCs w:val="18"/>
          <w:lang w:val="es-ES" w:eastAsia="es-ES"/>
        </w:rPr>
        <w:t xml:space="preserve"> la selección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8A" w:rsidRDefault="002C4C8A" w:rsidP="004B022D">
    <w:pPr>
      <w:pStyle w:val="Header"/>
      <w:tabs>
        <w:tab w:val="clear" w:pos="4419"/>
        <w:tab w:val="clear" w:pos="8838"/>
        <w:tab w:val="right" w:pos="9639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membrete fapyd internacionales.jpg" style="width:180pt;height:75pt;visibility:visible">
          <v:imagedata r:id="rId1" o:title=""/>
        </v:shape>
      </w:pict>
    </w:r>
    <w:r>
      <w:tab/>
    </w:r>
  </w:p>
  <w:p w:rsidR="002C4C8A" w:rsidRDefault="002C4C8A" w:rsidP="00750648">
    <w:pPr>
      <w:pStyle w:val="Header"/>
      <w:tabs>
        <w:tab w:val="clear" w:pos="8838"/>
        <w:tab w:val="right" w:pos="10490"/>
      </w:tabs>
    </w:pPr>
  </w:p>
  <w:p w:rsidR="002C4C8A" w:rsidRPr="0047604E" w:rsidRDefault="002C4C8A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31E"/>
    <w:multiLevelType w:val="hybridMultilevel"/>
    <w:tmpl w:val="F0069A0C"/>
    <w:lvl w:ilvl="0" w:tplc="2C0A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2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30FC9"/>
    <w:rsid w:val="000837C2"/>
    <w:rsid w:val="00085833"/>
    <w:rsid w:val="00090D60"/>
    <w:rsid w:val="000F6836"/>
    <w:rsid w:val="000F6B25"/>
    <w:rsid w:val="00116E97"/>
    <w:rsid w:val="00157D8D"/>
    <w:rsid w:val="00175C4C"/>
    <w:rsid w:val="00177C66"/>
    <w:rsid w:val="00194E12"/>
    <w:rsid w:val="001C2258"/>
    <w:rsid w:val="002159A6"/>
    <w:rsid w:val="002553BB"/>
    <w:rsid w:val="0025608B"/>
    <w:rsid w:val="00276441"/>
    <w:rsid w:val="002825EB"/>
    <w:rsid w:val="002C4C8A"/>
    <w:rsid w:val="00313764"/>
    <w:rsid w:val="00333612"/>
    <w:rsid w:val="00383268"/>
    <w:rsid w:val="00395F3C"/>
    <w:rsid w:val="003C7526"/>
    <w:rsid w:val="003E7429"/>
    <w:rsid w:val="0047604E"/>
    <w:rsid w:val="00480A9F"/>
    <w:rsid w:val="004B022D"/>
    <w:rsid w:val="00586F39"/>
    <w:rsid w:val="00587EAB"/>
    <w:rsid w:val="005E4D38"/>
    <w:rsid w:val="00670B2A"/>
    <w:rsid w:val="00695EC3"/>
    <w:rsid w:val="006A0077"/>
    <w:rsid w:val="006A4481"/>
    <w:rsid w:val="00750648"/>
    <w:rsid w:val="00775220"/>
    <w:rsid w:val="007762C4"/>
    <w:rsid w:val="007A4646"/>
    <w:rsid w:val="007A573E"/>
    <w:rsid w:val="007A62E9"/>
    <w:rsid w:val="007F0902"/>
    <w:rsid w:val="008759C1"/>
    <w:rsid w:val="008D12D8"/>
    <w:rsid w:val="008D3ADA"/>
    <w:rsid w:val="008E5495"/>
    <w:rsid w:val="0093703F"/>
    <w:rsid w:val="0095223D"/>
    <w:rsid w:val="009723EA"/>
    <w:rsid w:val="00995FC6"/>
    <w:rsid w:val="009A08CB"/>
    <w:rsid w:val="009A37D5"/>
    <w:rsid w:val="009D40C1"/>
    <w:rsid w:val="009F2931"/>
    <w:rsid w:val="00A60E21"/>
    <w:rsid w:val="00A85BC1"/>
    <w:rsid w:val="00B24DD8"/>
    <w:rsid w:val="00B5132E"/>
    <w:rsid w:val="00BC03BC"/>
    <w:rsid w:val="00BC6181"/>
    <w:rsid w:val="00BF5C5F"/>
    <w:rsid w:val="00C22C40"/>
    <w:rsid w:val="00C43510"/>
    <w:rsid w:val="00C63D99"/>
    <w:rsid w:val="00C73958"/>
    <w:rsid w:val="00D00C68"/>
    <w:rsid w:val="00D51C26"/>
    <w:rsid w:val="00D56D01"/>
    <w:rsid w:val="00D87E06"/>
    <w:rsid w:val="00D93BBE"/>
    <w:rsid w:val="00DE0C1B"/>
    <w:rsid w:val="00DE3850"/>
    <w:rsid w:val="00DF5ED3"/>
    <w:rsid w:val="00E56968"/>
    <w:rsid w:val="00E602B6"/>
    <w:rsid w:val="00EB6169"/>
    <w:rsid w:val="00EE2166"/>
    <w:rsid w:val="00EF25CA"/>
    <w:rsid w:val="00F10549"/>
    <w:rsid w:val="00F1563C"/>
    <w:rsid w:val="00F467F7"/>
    <w:rsid w:val="00F91A98"/>
    <w:rsid w:val="00F9424A"/>
    <w:rsid w:val="00F97751"/>
    <w:rsid w:val="00FB2347"/>
    <w:rsid w:val="00FB60E4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9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54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bodytext">
    <w:name w:val="ecxmsobodytext"/>
    <w:basedOn w:val="Normal"/>
    <w:uiPriority w:val="99"/>
    <w:rsid w:val="00D93BBE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ecxspelle">
    <w:name w:val="ecxspelle"/>
    <w:basedOn w:val="DefaultParagraphFont"/>
    <w:uiPriority w:val="99"/>
    <w:rsid w:val="00D93BBE"/>
    <w:rPr>
      <w:rFonts w:cs="Times New Roman"/>
    </w:rPr>
  </w:style>
  <w:style w:type="paragraph" w:customStyle="1" w:styleId="ecxmsonormal">
    <w:name w:val="ecxmsonormal"/>
    <w:basedOn w:val="Normal"/>
    <w:uiPriority w:val="99"/>
    <w:rsid w:val="00D93BBE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BF5C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CCD"/>
    <w:rPr>
      <w:rFonts w:ascii="Times New Roman" w:eastAsia="Times New Roman" w:hAnsi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BF5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236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7 de agosto de 2012</dc:title>
  <dc:subject/>
  <dc:creator>Ricky</dc:creator>
  <cp:keywords/>
  <dc:description/>
  <cp:lastModifiedBy>rlucatti</cp:lastModifiedBy>
  <cp:revision>2</cp:revision>
  <cp:lastPrinted>2012-08-08T12:05:00Z</cp:lastPrinted>
  <dcterms:created xsi:type="dcterms:W3CDTF">2015-04-22T14:32:00Z</dcterms:created>
  <dcterms:modified xsi:type="dcterms:W3CDTF">2015-04-22T14:32:00Z</dcterms:modified>
</cp:coreProperties>
</file>