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52" w:rsidRDefault="00111952" w:rsidP="00AF36EA">
      <w:pPr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111952" w:rsidRPr="005B1992" w:rsidRDefault="00111952" w:rsidP="00AF36EA">
      <w:pPr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111952" w:rsidRPr="00305C63" w:rsidRDefault="00111952" w:rsidP="00AF36EA">
      <w:pPr>
        <w:spacing w:line="360" w:lineRule="auto"/>
        <w:ind w:firstLine="709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7513" w:type="dxa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111952" w:rsidRPr="00305C63" w:rsidTr="00523024">
        <w:tc>
          <w:tcPr>
            <w:tcW w:w="9639" w:type="dxa"/>
            <w:gridSpan w:val="2"/>
          </w:tcPr>
          <w:p w:rsidR="00111952" w:rsidRPr="00523024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111952" w:rsidRPr="00305C63" w:rsidRDefault="00111952" w:rsidP="00AF36EA">
      <w:pPr>
        <w:spacing w:line="360" w:lineRule="auto"/>
        <w:rPr>
          <w:sz w:val="20"/>
          <w:szCs w:val="20"/>
        </w:rPr>
      </w:pPr>
    </w:p>
    <w:p w:rsidR="00111952" w:rsidRPr="00305C63" w:rsidRDefault="00111952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Dra. Arq. Isabel Martinez de San Vicente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111952" w:rsidRPr="00305C63" w:rsidRDefault="00111952" w:rsidP="00AF36EA">
      <w:pPr>
        <w:spacing w:line="360" w:lineRule="auto"/>
        <w:rPr>
          <w:sz w:val="20"/>
          <w:szCs w:val="20"/>
        </w:rPr>
      </w:pPr>
    </w:p>
    <w:p w:rsidR="00111952" w:rsidRPr="00305C63" w:rsidRDefault="00111952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111952" w:rsidRPr="00305C63" w:rsidRDefault="00111952" w:rsidP="005B1992">
      <w:pPr>
        <w:spacing w:line="360" w:lineRule="auto"/>
        <w:ind w:firstLine="714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111952" w:rsidRPr="00305C63" w:rsidTr="00523024">
        <w:tc>
          <w:tcPr>
            <w:tcW w:w="963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111952" w:rsidRPr="00305C63" w:rsidRDefault="00111952" w:rsidP="00AF36EA">
      <w:pPr>
        <w:spacing w:line="360" w:lineRule="auto"/>
        <w:rPr>
          <w:sz w:val="20"/>
          <w:szCs w:val="20"/>
        </w:rPr>
      </w:pPr>
    </w:p>
    <w:p w:rsidR="00111952" w:rsidRPr="00305C63" w:rsidRDefault="00111952" w:rsidP="00AF36EA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111952" w:rsidRPr="00305C63" w:rsidTr="00523024">
        <w:tc>
          <w:tcPr>
            <w:tcW w:w="311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111952" w:rsidRPr="00305C63" w:rsidTr="00523024">
        <w:tc>
          <w:tcPr>
            <w:tcW w:w="311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311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311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111952" w:rsidRPr="00305C63" w:rsidTr="00523024">
        <w:tc>
          <w:tcPr>
            <w:tcW w:w="3119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111952" w:rsidRPr="00523024" w:rsidRDefault="00111952" w:rsidP="00523024">
            <w:pPr>
              <w:tabs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111952" w:rsidRPr="00305C63" w:rsidRDefault="00111952" w:rsidP="00AF36EA">
      <w:pPr>
        <w:spacing w:line="360" w:lineRule="auto"/>
        <w:rPr>
          <w:sz w:val="20"/>
          <w:szCs w:val="20"/>
        </w:rPr>
      </w:pPr>
    </w:p>
    <w:p w:rsidR="00111952" w:rsidRPr="00305C63" w:rsidRDefault="00111952" w:rsidP="005B1992">
      <w:pPr>
        <w:spacing w:line="360" w:lineRule="auto"/>
        <w:ind w:firstLine="709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1"/>
        <w:gridCol w:w="1559"/>
        <w:gridCol w:w="1559"/>
      </w:tblGrid>
      <w:tr w:rsidR="00111952" w:rsidRPr="00305C63" w:rsidTr="006420A0">
        <w:tc>
          <w:tcPr>
            <w:tcW w:w="9639" w:type="dxa"/>
            <w:gridSpan w:val="3"/>
          </w:tcPr>
          <w:p w:rsidR="00111952" w:rsidRPr="00BE621E" w:rsidRDefault="00111952" w:rsidP="006420A0">
            <w:pPr>
              <w:tabs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</w:p>
        </w:tc>
      </w:tr>
      <w:tr w:rsidR="00111952" w:rsidRPr="00305C63" w:rsidTr="006420A0">
        <w:tc>
          <w:tcPr>
            <w:tcW w:w="6521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Materias a cursar</w:t>
            </w:r>
          </w:p>
        </w:tc>
        <w:tc>
          <w:tcPr>
            <w:tcW w:w="1559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1559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Créditos</w:t>
            </w:r>
          </w:p>
        </w:tc>
      </w:tr>
      <w:tr w:rsidR="00111952" w:rsidRPr="00305C63" w:rsidTr="006420A0">
        <w:trPr>
          <w:trHeight w:val="2470"/>
        </w:trPr>
        <w:tc>
          <w:tcPr>
            <w:tcW w:w="6521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111952" w:rsidRPr="005B1992" w:rsidRDefault="00111952" w:rsidP="005B1992">
      <w:pPr>
        <w:spacing w:line="360" w:lineRule="auto"/>
        <w:rPr>
          <w:sz w:val="20"/>
          <w:szCs w:val="20"/>
        </w:rPr>
      </w:pPr>
    </w:p>
    <w:p w:rsidR="00111952" w:rsidRPr="006B3C7E" w:rsidRDefault="00111952" w:rsidP="005B1992">
      <w:pPr>
        <w:tabs>
          <w:tab w:val="left" w:pos="5529"/>
        </w:tabs>
        <w:spacing w:line="360" w:lineRule="auto"/>
        <w:ind w:firstLine="709"/>
        <w:rPr>
          <w:rFonts w:ascii="Arial Narrow" w:hAnsi="Arial Narrow"/>
          <w:i/>
          <w:sz w:val="16"/>
          <w:szCs w:val="16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111952" w:rsidRPr="00305C63" w:rsidTr="006420A0">
        <w:tc>
          <w:tcPr>
            <w:tcW w:w="4095" w:type="dxa"/>
          </w:tcPr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111952" w:rsidRPr="00BE621E" w:rsidRDefault="00111952" w:rsidP="006420A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111952" w:rsidRPr="00BE621E" w:rsidRDefault="00111952" w:rsidP="006420A0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111952" w:rsidRPr="00BE621E" w:rsidRDefault="00111952" w:rsidP="006420A0">
            <w:pPr>
              <w:tabs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111952" w:rsidRPr="005B1992" w:rsidRDefault="00111952" w:rsidP="005B1992">
      <w:pPr>
        <w:spacing w:line="360" w:lineRule="auto"/>
        <w:ind w:firstLine="728"/>
        <w:rPr>
          <w:rFonts w:ascii="Arial Narrow" w:hAnsi="Arial Narrow"/>
          <w:b/>
          <w:sz w:val="20"/>
          <w:szCs w:val="20"/>
          <w:lang w:val="es-AR"/>
        </w:rPr>
      </w:pPr>
    </w:p>
    <w:p w:rsidR="00111952" w:rsidRPr="00305C63" w:rsidRDefault="00111952" w:rsidP="00AF36EA">
      <w:pPr>
        <w:spacing w:line="360" w:lineRule="auto"/>
        <w:rPr>
          <w:sz w:val="20"/>
          <w:szCs w:val="20"/>
        </w:rPr>
      </w:pPr>
    </w:p>
    <w:sectPr w:rsidR="00111952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52" w:rsidRDefault="00111952" w:rsidP="009A37D5">
      <w:r>
        <w:separator/>
      </w:r>
    </w:p>
  </w:endnote>
  <w:endnote w:type="continuationSeparator" w:id="1">
    <w:p w:rsidR="00111952" w:rsidRDefault="00111952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52" w:rsidRDefault="00111952">
    <w:r w:rsidRPr="004D3D75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8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52" w:rsidRDefault="00111952" w:rsidP="009A37D5">
      <w:r>
        <w:separator/>
      </w:r>
    </w:p>
  </w:footnote>
  <w:footnote w:type="continuationSeparator" w:id="1">
    <w:p w:rsidR="00111952" w:rsidRDefault="00111952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52" w:rsidRDefault="00111952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5pt;visibility:visible">
          <v:imagedata r:id="rId1" o:title=""/>
        </v:shape>
      </w:pict>
    </w:r>
  </w:p>
  <w:p w:rsidR="00111952" w:rsidRDefault="00111952" w:rsidP="00750648">
    <w:pPr>
      <w:pStyle w:val="Header"/>
      <w:tabs>
        <w:tab w:val="clear" w:pos="8838"/>
        <w:tab w:val="right" w:pos="10490"/>
      </w:tabs>
    </w:pPr>
  </w:p>
  <w:p w:rsidR="00111952" w:rsidRPr="0047604E" w:rsidRDefault="00111952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57D8D"/>
    <w:rsid w:val="0017241C"/>
    <w:rsid w:val="00175C4C"/>
    <w:rsid w:val="001C2258"/>
    <w:rsid w:val="0025608B"/>
    <w:rsid w:val="00305C63"/>
    <w:rsid w:val="00313DB5"/>
    <w:rsid w:val="003227F7"/>
    <w:rsid w:val="00333612"/>
    <w:rsid w:val="00340AA7"/>
    <w:rsid w:val="00383268"/>
    <w:rsid w:val="00395F3C"/>
    <w:rsid w:val="003C7526"/>
    <w:rsid w:val="00412B81"/>
    <w:rsid w:val="0042289F"/>
    <w:rsid w:val="00433D73"/>
    <w:rsid w:val="00471865"/>
    <w:rsid w:val="0047604E"/>
    <w:rsid w:val="004D3D75"/>
    <w:rsid w:val="00523024"/>
    <w:rsid w:val="00577A7C"/>
    <w:rsid w:val="00587EAB"/>
    <w:rsid w:val="005B1992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85BC1"/>
    <w:rsid w:val="00AF36EA"/>
    <w:rsid w:val="00BC03BC"/>
    <w:rsid w:val="00BC6181"/>
    <w:rsid w:val="00BE621E"/>
    <w:rsid w:val="00BF2A38"/>
    <w:rsid w:val="00C43510"/>
    <w:rsid w:val="00C7115C"/>
    <w:rsid w:val="00C73958"/>
    <w:rsid w:val="00D00C68"/>
    <w:rsid w:val="00D54E25"/>
    <w:rsid w:val="00D87E06"/>
    <w:rsid w:val="00DF40A1"/>
    <w:rsid w:val="00E9007B"/>
    <w:rsid w:val="00EE5906"/>
    <w:rsid w:val="00EF3F66"/>
    <w:rsid w:val="00F10549"/>
    <w:rsid w:val="00F163B0"/>
    <w:rsid w:val="00F2718F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200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3</cp:revision>
  <cp:lastPrinted>2011-10-21T15:06:00Z</cp:lastPrinted>
  <dcterms:created xsi:type="dcterms:W3CDTF">2013-08-23T13:45:00Z</dcterms:created>
  <dcterms:modified xsi:type="dcterms:W3CDTF">2013-08-23T17:00:00Z</dcterms:modified>
</cp:coreProperties>
</file>