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F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DF039F" w:rsidRPr="005B1992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  <w:r w:rsidRPr="00305C63">
        <w:rPr>
          <w:rFonts w:ascii="Arial Narrow" w:hAnsi="Arial Narrow"/>
          <w:b/>
          <w:sz w:val="22"/>
          <w:szCs w:val="22"/>
          <w:lang w:val="es-AR"/>
        </w:rPr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1"/>
        <w:gridCol w:w="1320"/>
        <w:gridCol w:w="3300"/>
        <w:gridCol w:w="2118"/>
      </w:tblGrid>
      <w:tr w:rsidR="00DF039F" w:rsidRPr="00305C63" w:rsidTr="001F68AE">
        <w:tc>
          <w:tcPr>
            <w:tcW w:w="9639" w:type="dxa"/>
            <w:gridSpan w:val="4"/>
          </w:tcPr>
          <w:p w:rsidR="00DF039F" w:rsidRPr="00BE621E" w:rsidRDefault="00DF039F" w:rsidP="001F68AE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DF039F" w:rsidRPr="00305C63" w:rsidTr="0042139A">
        <w:tc>
          <w:tcPr>
            <w:tcW w:w="2901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320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3300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acreditar total o parcialmente en la FAPyD-UNR</w:t>
            </w:r>
          </w:p>
        </w:tc>
        <w:tc>
          <w:tcPr>
            <w:tcW w:w="2118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Visto bueno del docente de la FAPyD-UNR</w:t>
            </w:r>
          </w:p>
        </w:tc>
      </w:tr>
      <w:tr w:rsidR="00DF039F" w:rsidRPr="00305C63" w:rsidTr="0042139A">
        <w:trPr>
          <w:trHeight w:val="4635"/>
        </w:trPr>
        <w:tc>
          <w:tcPr>
            <w:tcW w:w="2901" w:type="dxa"/>
          </w:tcPr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320" w:type="dxa"/>
          </w:tcPr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300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18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</w:t>
      </w:r>
      <w:r>
        <w:rPr>
          <w:rFonts w:ascii="Arial Narrow" w:hAnsi="Arial Narrow"/>
          <w:i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/>
          <w:i/>
          <w:sz w:val="16"/>
          <w:szCs w:val="16"/>
          <w:lang w:val="es-AR"/>
        </w:rPr>
        <w:t>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  <w:gridCol w:w="4819"/>
      </w:tblGrid>
      <w:tr w:rsidR="00DF039F" w:rsidRPr="00305C63" w:rsidTr="001F68AE">
        <w:tc>
          <w:tcPr>
            <w:tcW w:w="4095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DF039F" w:rsidRPr="00305C63" w:rsidSect="00AF36EA">
      <w:headerReference w:type="default" r:id="rId7"/>
      <w:footerReference w:type="default" r:id="rId8"/>
      <w:pgSz w:w="11907" w:h="16839" w:code="9"/>
      <w:pgMar w:top="2410" w:right="758" w:bottom="2410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9F" w:rsidRDefault="00DF039F" w:rsidP="009A37D5">
      <w:r>
        <w:separator/>
      </w:r>
    </w:p>
  </w:endnote>
  <w:endnote w:type="continuationSeparator" w:id="0">
    <w:p w:rsidR="00DF039F" w:rsidRDefault="00DF039F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9F" w:rsidRDefault="00DF039F">
    <w:r w:rsidRPr="00A33589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8" type="#_x0000_t75" alt="membrete_internacionales_pie.jpg" style="width:518.25pt;height:86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9F" w:rsidRDefault="00DF039F" w:rsidP="009A37D5">
      <w:r>
        <w:separator/>
      </w:r>
    </w:p>
  </w:footnote>
  <w:footnote w:type="continuationSeparator" w:id="0">
    <w:p w:rsidR="00DF039F" w:rsidRDefault="00DF039F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9F" w:rsidRDefault="00DF039F" w:rsidP="00750648">
    <w:pPr>
      <w:pStyle w:val="Header"/>
      <w:tabs>
        <w:tab w:val="clear" w:pos="8838"/>
        <w:tab w:val="right" w:pos="10490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6" type="#_x0000_t75" alt="membrete fapyd internacionales.jpg" style="width:180pt;height:73.5pt;visibility:visible">
          <v:imagedata r:id="rId1" o:title=""/>
        </v:shape>
      </w:pict>
    </w:r>
  </w:p>
  <w:p w:rsidR="00DF039F" w:rsidRDefault="00DF039F" w:rsidP="00750648">
    <w:pPr>
      <w:pStyle w:val="Header"/>
      <w:tabs>
        <w:tab w:val="clear" w:pos="8838"/>
        <w:tab w:val="right" w:pos="10490"/>
      </w:tabs>
    </w:pPr>
  </w:p>
  <w:p w:rsidR="00DF039F" w:rsidRPr="0047604E" w:rsidRDefault="00DF039F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5608B"/>
    <w:rsid w:val="0027639A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412B81"/>
    <w:rsid w:val="0042139A"/>
    <w:rsid w:val="0042289F"/>
    <w:rsid w:val="00433D73"/>
    <w:rsid w:val="00471865"/>
    <w:rsid w:val="0047604E"/>
    <w:rsid w:val="004D3D75"/>
    <w:rsid w:val="00523024"/>
    <w:rsid w:val="00577A7C"/>
    <w:rsid w:val="00587EAB"/>
    <w:rsid w:val="005B1992"/>
    <w:rsid w:val="005B6A6D"/>
    <w:rsid w:val="005E4D38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33589"/>
    <w:rsid w:val="00A85BC1"/>
    <w:rsid w:val="00AF36EA"/>
    <w:rsid w:val="00BC03BC"/>
    <w:rsid w:val="00BC6181"/>
    <w:rsid w:val="00BE621E"/>
    <w:rsid w:val="00BF2A38"/>
    <w:rsid w:val="00C43510"/>
    <w:rsid w:val="00C7115C"/>
    <w:rsid w:val="00C73958"/>
    <w:rsid w:val="00CD0BEC"/>
    <w:rsid w:val="00D00C68"/>
    <w:rsid w:val="00D54E25"/>
    <w:rsid w:val="00D87E06"/>
    <w:rsid w:val="00DF039F"/>
    <w:rsid w:val="00DF40A1"/>
    <w:rsid w:val="00E9007B"/>
    <w:rsid w:val="00EE5906"/>
    <w:rsid w:val="00EF3F66"/>
    <w:rsid w:val="00F10549"/>
    <w:rsid w:val="00F163B0"/>
    <w:rsid w:val="00F2718F"/>
    <w:rsid w:val="00F34253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224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rlucatti</cp:lastModifiedBy>
  <cp:revision>3</cp:revision>
  <cp:lastPrinted>2011-10-21T15:06:00Z</cp:lastPrinted>
  <dcterms:created xsi:type="dcterms:W3CDTF">2013-11-08T15:37:00Z</dcterms:created>
  <dcterms:modified xsi:type="dcterms:W3CDTF">2015-10-28T15:06:00Z</dcterms:modified>
</cp:coreProperties>
</file>