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E7" w:rsidRDefault="00E82CE7">
      <w:r>
        <w:rPr>
          <w:noProof/>
          <w:lang w:val="es-AR" w:eastAsia="es-AR"/>
        </w:rPr>
        <w:pict>
          <v:group id="Group 10781" o:spid="_x0000_s1026" style="position:absolute;margin-left:1.5pt;margin-top:-.05pt;width:609.45pt;height:95.05pt;z-index:251658240;mso-position-horizontal-relative:page;mso-position-vertical-relative:page" coordsize="77400,1207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782" o:spid="_x0000_s1027" type="#_x0000_t75" style="position:absolute;width:77400;height:120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5B03DAAAA3gAAAA8AAABkcnMvZG93bnJldi54bWxET0trwkAQvhf8D8sIXopuTIuG6CoSUHq0&#10;Pu5DdkyC2dmYXZP477uFQm/z8T1nvR1MLTpqXWVZwXwWgSDOra64UHA576cJCOeRNdaWScGLHGw3&#10;o7c1ptr2/E3dyRcihLBLUUHpfZNK6fKSDLqZbYgDd7OtQR9gW0jdYh/CTS3jKFpIgxWHhhIbykrK&#10;76enUfAZu2OWXHePo+w+3rP+MI8vxVWpyXjYrUB4Gvy/+M/9pcP8aJnE8PtOuEF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nkHTcMAAADeAAAADwAAAAAAAAAAAAAAAACf&#10;AgAAZHJzL2Rvd25yZXYueG1sUEsFBgAAAAAEAAQA9wAAAI8DAAAAAA==&#10;">
              <v:imagedata r:id="rId4" o:title=""/>
            </v:shape>
            <v:rect id="Rectangle 10783" o:spid="_x0000_s1028" style="position:absolute;left:38677;top:4517;width:467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oZcUA&#10;AADeAAAADwAAAGRycy9kb3ducmV2LnhtbERPS2vCQBC+C/0PyxR6001b0BizEekDPWos2N6G7JiE&#10;ZmdDdmuiv94VhN7m43tOuhxMI07UudqygudJBIK4sLrmUsHX/nMcg3AeWWNjmRScycEyexilmGjb&#10;845OuS9FCGGXoILK+zaR0hUVGXQT2xIH7mg7gz7ArpS6wz6Em0a+RNFUGqw5NFTY0ltFxW/+ZxSs&#10;43b1vbGXvmw+ftaH7WH+vp97pZ4eh9UChKfB/4vv7o0O86NZ/Aq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uhlxQAAAN4AAAAPAAAAAAAAAAAAAAAAAJgCAABkcnMv&#10;ZG93bnJldi54bWxQSwUGAAAAAAQABAD1AAAAigMAAAAA&#10;" filled="f" stroked="f">
              <v:textbox inset="0,0,0,0">
                <w:txbxContent>
                  <w:p w:rsidR="00E82CE7" w:rsidRDefault="00E82CE7" w:rsidP="00496B2F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w10:wrap type="square" anchorx="page" anchory="page"/>
          </v:group>
        </w:pict>
      </w:r>
    </w:p>
    <w:p w:rsidR="00E82CE7" w:rsidRDefault="00E82CE7" w:rsidP="00496B2F">
      <w:pPr>
        <w:rPr>
          <w:rFonts w:ascii="Arial Narrow" w:hAnsi="Arial Narrow"/>
          <w:b/>
          <w:smallCaps/>
          <w:lang w:val="es-UY"/>
        </w:rPr>
      </w:pPr>
      <w:r>
        <w:rPr>
          <w:rFonts w:ascii="Arial Narrow" w:hAnsi="Arial Narrow"/>
          <w:b/>
          <w:smallCaps/>
          <w:lang w:val="es-UY"/>
        </w:rPr>
        <w:t xml:space="preserve">PROGRAMA DE TUTORÍA IINTERNACIONAL </w:t>
      </w:r>
    </w:p>
    <w:p w:rsidR="00E82CE7" w:rsidRDefault="00E82CE7" w:rsidP="00496B2F">
      <w:pPr>
        <w:rPr>
          <w:rFonts w:ascii="Arial Narrow" w:hAnsi="Arial Narrow"/>
          <w:b/>
          <w:smallCaps/>
          <w:lang w:val="es-UY"/>
        </w:rPr>
      </w:pPr>
    </w:p>
    <w:p w:rsidR="00E82CE7" w:rsidRPr="00496B2F" w:rsidRDefault="00E82CE7" w:rsidP="00496B2F">
      <w:pPr>
        <w:rPr>
          <w:rFonts w:ascii="Arial Narrow" w:hAnsi="Arial Narrow"/>
          <w:b/>
          <w:smallCaps/>
          <w:sz w:val="8"/>
          <w:szCs w:val="8"/>
          <w:lang w:val="es-UY"/>
        </w:rPr>
      </w:pPr>
    </w:p>
    <w:p w:rsidR="00E82CE7" w:rsidRDefault="00E82CE7" w:rsidP="00496B2F">
      <w:pPr>
        <w:spacing w:line="360" w:lineRule="auto"/>
        <w:rPr>
          <w:rFonts w:ascii="Arial Narrow" w:hAnsi="Arial Narrow"/>
          <w:b/>
          <w:sz w:val="22"/>
          <w:szCs w:val="22"/>
          <w:lang w:val="es-AR"/>
        </w:rPr>
      </w:pPr>
      <w:r>
        <w:rPr>
          <w:rFonts w:ascii="Arial Narrow" w:hAnsi="Arial Narrow"/>
          <w:b/>
          <w:sz w:val="22"/>
          <w:szCs w:val="22"/>
          <w:lang w:val="es-AR"/>
        </w:rPr>
        <w:t>Información 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10"/>
        <w:gridCol w:w="1990"/>
      </w:tblGrid>
      <w:tr w:rsidR="00E82CE7" w:rsidTr="00496B2F">
        <w:tc>
          <w:tcPr>
            <w:tcW w:w="7010" w:type="dxa"/>
          </w:tcPr>
          <w:p w:rsidR="00E82CE7" w:rsidRDefault="00E82CE7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Apellido/s: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  <w:tc>
          <w:tcPr>
            <w:tcW w:w="1990" w:type="dxa"/>
            <w:vMerge w:val="restart"/>
          </w:tcPr>
          <w:p w:rsidR="00E82CE7" w:rsidRDefault="00E82CE7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Foto</w:t>
            </w:r>
          </w:p>
        </w:tc>
      </w:tr>
      <w:tr w:rsidR="00E82CE7" w:rsidTr="00496B2F">
        <w:tc>
          <w:tcPr>
            <w:tcW w:w="7010" w:type="dxa"/>
          </w:tcPr>
          <w:p w:rsidR="00E82CE7" w:rsidRDefault="00E82CE7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Nombre/s:</w:t>
            </w:r>
          </w:p>
        </w:tc>
        <w:tc>
          <w:tcPr>
            <w:tcW w:w="1990" w:type="dxa"/>
            <w:vMerge/>
            <w:vAlign w:val="center"/>
          </w:tcPr>
          <w:p w:rsidR="00E82CE7" w:rsidRDefault="00E82CE7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E82CE7" w:rsidTr="00496B2F">
        <w:tc>
          <w:tcPr>
            <w:tcW w:w="7010" w:type="dxa"/>
          </w:tcPr>
          <w:p w:rsidR="00E82CE7" w:rsidRDefault="00E82CE7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Fecha Nacimiento: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  <w:tc>
          <w:tcPr>
            <w:tcW w:w="1990" w:type="dxa"/>
            <w:vMerge/>
            <w:vAlign w:val="center"/>
          </w:tcPr>
          <w:p w:rsidR="00E82CE7" w:rsidRDefault="00E82CE7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E82CE7" w:rsidTr="00496B2F">
        <w:tc>
          <w:tcPr>
            <w:tcW w:w="7010" w:type="dxa"/>
          </w:tcPr>
          <w:p w:rsidR="00E82CE7" w:rsidRDefault="00E82CE7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Sexo:</w:t>
            </w:r>
          </w:p>
        </w:tc>
        <w:tc>
          <w:tcPr>
            <w:tcW w:w="1990" w:type="dxa"/>
            <w:vMerge/>
            <w:vAlign w:val="center"/>
          </w:tcPr>
          <w:p w:rsidR="00E82CE7" w:rsidRDefault="00E82CE7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E82CE7" w:rsidTr="00496B2F">
        <w:tc>
          <w:tcPr>
            <w:tcW w:w="7010" w:type="dxa"/>
          </w:tcPr>
          <w:p w:rsidR="00E82CE7" w:rsidRDefault="00E82CE7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Ciudad/Provincia:</w:t>
            </w:r>
          </w:p>
        </w:tc>
        <w:tc>
          <w:tcPr>
            <w:tcW w:w="1990" w:type="dxa"/>
            <w:vMerge/>
            <w:vAlign w:val="center"/>
          </w:tcPr>
          <w:p w:rsidR="00E82CE7" w:rsidRDefault="00E82CE7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E82CE7" w:rsidTr="00496B2F">
        <w:tc>
          <w:tcPr>
            <w:tcW w:w="9000" w:type="dxa"/>
            <w:gridSpan w:val="2"/>
          </w:tcPr>
          <w:p w:rsidR="00E82CE7" w:rsidRDefault="00E82CE7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Documento: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E82CE7" w:rsidTr="00496B2F">
        <w:tc>
          <w:tcPr>
            <w:tcW w:w="9000" w:type="dxa"/>
            <w:gridSpan w:val="2"/>
          </w:tcPr>
          <w:p w:rsidR="00E82CE7" w:rsidRDefault="00E82CE7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Domicilio:                                                                        E-mail:</w:t>
            </w:r>
          </w:p>
        </w:tc>
      </w:tr>
      <w:tr w:rsidR="00E82CE7" w:rsidTr="00496B2F">
        <w:tc>
          <w:tcPr>
            <w:tcW w:w="9000" w:type="dxa"/>
            <w:gridSpan w:val="2"/>
          </w:tcPr>
          <w:p w:rsidR="00E82CE7" w:rsidRDefault="00E82CE7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ab/>
              <w:t>Móvil: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</w:tbl>
    <w:p w:rsidR="00E82CE7" w:rsidRPr="00496B2F" w:rsidRDefault="00E82CE7" w:rsidP="00496B2F">
      <w:pPr>
        <w:rPr>
          <w:rFonts w:ascii="Arial Narrow" w:hAnsi="Arial Narrow"/>
          <w:b/>
          <w:sz w:val="8"/>
          <w:szCs w:val="8"/>
          <w:lang w:val="es-UY"/>
        </w:rPr>
      </w:pPr>
    </w:p>
    <w:p w:rsidR="00E82CE7" w:rsidRDefault="00E82CE7" w:rsidP="00496B2F">
      <w:pPr>
        <w:spacing w:line="360" w:lineRule="auto"/>
        <w:rPr>
          <w:rFonts w:ascii="Arial Narrow" w:hAnsi="Arial Narrow"/>
          <w:b/>
          <w:sz w:val="22"/>
          <w:szCs w:val="22"/>
          <w:lang w:val="es-AR"/>
        </w:rPr>
      </w:pPr>
    </w:p>
    <w:p w:rsidR="00E82CE7" w:rsidRDefault="00E82CE7" w:rsidP="00496B2F">
      <w:pPr>
        <w:spacing w:line="360" w:lineRule="auto"/>
        <w:rPr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val="es-AR"/>
        </w:rPr>
        <w:t>Idiomas: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1201"/>
        <w:gridCol w:w="1260"/>
        <w:gridCol w:w="1260"/>
        <w:gridCol w:w="2160"/>
      </w:tblGrid>
      <w:tr w:rsidR="00E82CE7" w:rsidTr="00496B2F">
        <w:tc>
          <w:tcPr>
            <w:tcW w:w="3119" w:type="dxa"/>
          </w:tcPr>
          <w:p w:rsidR="00E82CE7" w:rsidRDefault="00E82CE7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Lengua</w:t>
            </w:r>
          </w:p>
        </w:tc>
        <w:tc>
          <w:tcPr>
            <w:tcW w:w="1201" w:type="dxa"/>
          </w:tcPr>
          <w:p w:rsidR="00E82CE7" w:rsidRDefault="00E82CE7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Nativa</w:t>
            </w:r>
          </w:p>
        </w:tc>
        <w:tc>
          <w:tcPr>
            <w:tcW w:w="1260" w:type="dxa"/>
          </w:tcPr>
          <w:p w:rsidR="00E82CE7" w:rsidRDefault="00E82CE7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Regular</w:t>
            </w:r>
          </w:p>
        </w:tc>
        <w:tc>
          <w:tcPr>
            <w:tcW w:w="1260" w:type="dxa"/>
          </w:tcPr>
          <w:p w:rsidR="00E82CE7" w:rsidRDefault="00E82CE7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Bueno</w:t>
            </w:r>
          </w:p>
        </w:tc>
        <w:tc>
          <w:tcPr>
            <w:tcW w:w="2160" w:type="dxa"/>
          </w:tcPr>
          <w:p w:rsidR="00E82CE7" w:rsidRDefault="00E82CE7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Adjunto certificado </w:t>
            </w:r>
          </w:p>
        </w:tc>
      </w:tr>
      <w:tr w:rsidR="00E82CE7" w:rsidTr="00496B2F">
        <w:tc>
          <w:tcPr>
            <w:tcW w:w="3119" w:type="dxa"/>
          </w:tcPr>
          <w:p w:rsidR="00E82CE7" w:rsidRDefault="00E82CE7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201" w:type="dxa"/>
          </w:tcPr>
          <w:p w:rsidR="00E82CE7" w:rsidRDefault="00E82CE7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260" w:type="dxa"/>
          </w:tcPr>
          <w:p w:rsidR="00E82CE7" w:rsidRDefault="00E82CE7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260" w:type="dxa"/>
          </w:tcPr>
          <w:p w:rsidR="00E82CE7" w:rsidRDefault="00E82CE7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2160" w:type="dxa"/>
          </w:tcPr>
          <w:p w:rsidR="00E82CE7" w:rsidRDefault="00E82CE7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SI  -  NO </w:t>
            </w:r>
          </w:p>
        </w:tc>
      </w:tr>
      <w:tr w:rsidR="00E82CE7" w:rsidTr="00496B2F">
        <w:tc>
          <w:tcPr>
            <w:tcW w:w="3119" w:type="dxa"/>
          </w:tcPr>
          <w:p w:rsidR="00E82CE7" w:rsidRDefault="00E82CE7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201" w:type="dxa"/>
          </w:tcPr>
          <w:p w:rsidR="00E82CE7" w:rsidRDefault="00E82CE7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260" w:type="dxa"/>
          </w:tcPr>
          <w:p w:rsidR="00E82CE7" w:rsidRDefault="00E82CE7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260" w:type="dxa"/>
          </w:tcPr>
          <w:p w:rsidR="00E82CE7" w:rsidRDefault="00E82CE7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2160" w:type="dxa"/>
          </w:tcPr>
          <w:p w:rsidR="00E82CE7" w:rsidRDefault="00E82CE7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SI  -  NO</w:t>
            </w:r>
          </w:p>
        </w:tc>
      </w:tr>
      <w:tr w:rsidR="00E82CE7" w:rsidTr="00496B2F">
        <w:tc>
          <w:tcPr>
            <w:tcW w:w="3119" w:type="dxa"/>
          </w:tcPr>
          <w:p w:rsidR="00E82CE7" w:rsidRDefault="00E82CE7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201" w:type="dxa"/>
          </w:tcPr>
          <w:p w:rsidR="00E82CE7" w:rsidRDefault="00E82CE7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260" w:type="dxa"/>
          </w:tcPr>
          <w:p w:rsidR="00E82CE7" w:rsidRDefault="00E82CE7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260" w:type="dxa"/>
          </w:tcPr>
          <w:p w:rsidR="00E82CE7" w:rsidRDefault="00E82CE7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2160" w:type="dxa"/>
          </w:tcPr>
          <w:p w:rsidR="00E82CE7" w:rsidRDefault="00E82CE7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SI  -  NO</w:t>
            </w:r>
          </w:p>
        </w:tc>
      </w:tr>
      <w:tr w:rsidR="00E82CE7" w:rsidTr="00496B2F">
        <w:tc>
          <w:tcPr>
            <w:tcW w:w="3119" w:type="dxa"/>
          </w:tcPr>
          <w:p w:rsidR="00E82CE7" w:rsidRDefault="00E82CE7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201" w:type="dxa"/>
          </w:tcPr>
          <w:p w:rsidR="00E82CE7" w:rsidRDefault="00E82CE7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260" w:type="dxa"/>
          </w:tcPr>
          <w:p w:rsidR="00E82CE7" w:rsidRDefault="00E82CE7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260" w:type="dxa"/>
          </w:tcPr>
          <w:p w:rsidR="00E82CE7" w:rsidRDefault="00E82CE7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2160" w:type="dxa"/>
          </w:tcPr>
          <w:p w:rsidR="00E82CE7" w:rsidRDefault="00E82CE7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SI  -  NO</w:t>
            </w:r>
          </w:p>
        </w:tc>
      </w:tr>
    </w:tbl>
    <w:p w:rsidR="00E82CE7" w:rsidRPr="00496B2F" w:rsidRDefault="00E82CE7" w:rsidP="00496B2F">
      <w:pPr>
        <w:spacing w:line="360" w:lineRule="auto"/>
        <w:rPr>
          <w:sz w:val="8"/>
          <w:szCs w:val="8"/>
        </w:rPr>
      </w:pPr>
    </w:p>
    <w:p w:rsidR="00E82CE7" w:rsidRPr="00496B2F" w:rsidRDefault="00E82CE7" w:rsidP="00496B2F">
      <w:pPr>
        <w:spacing w:line="360" w:lineRule="auto"/>
        <w:rPr>
          <w:rFonts w:ascii="Arial Narrow" w:hAnsi="Arial Narrow"/>
          <w:b/>
          <w:sz w:val="8"/>
          <w:szCs w:val="8"/>
          <w:lang w:val="es-AR"/>
        </w:rPr>
      </w:pPr>
    </w:p>
    <w:p w:rsidR="00E82CE7" w:rsidRDefault="00E82CE7" w:rsidP="00496B2F">
      <w:pPr>
        <w:spacing w:line="360" w:lineRule="auto"/>
        <w:rPr>
          <w:rFonts w:ascii="Arial Narrow" w:hAnsi="Arial Narrow"/>
          <w:b/>
          <w:sz w:val="22"/>
          <w:szCs w:val="22"/>
          <w:lang w:val="es-AR"/>
        </w:rPr>
      </w:pPr>
    </w:p>
    <w:p w:rsidR="00E82CE7" w:rsidRDefault="00E82CE7" w:rsidP="00496B2F">
      <w:pPr>
        <w:spacing w:line="360" w:lineRule="auto"/>
        <w:rPr>
          <w:rFonts w:ascii="Arial Narrow" w:hAnsi="Arial Narrow"/>
          <w:b/>
          <w:sz w:val="22"/>
          <w:szCs w:val="22"/>
          <w:lang w:val="es-AR"/>
        </w:rPr>
      </w:pPr>
      <w:r>
        <w:rPr>
          <w:rFonts w:ascii="Arial Narrow" w:hAnsi="Arial Narrow"/>
          <w:b/>
          <w:sz w:val="22"/>
          <w:szCs w:val="22"/>
          <w:lang w:val="es-AR"/>
        </w:rPr>
        <w:t>Preferencias para la tutoría:</w:t>
      </w:r>
    </w:p>
    <w:p w:rsidR="00E82CE7" w:rsidRDefault="00E82CE7" w:rsidP="00496B2F">
      <w:pPr>
        <w:rPr>
          <w:rFonts w:ascii="Arial Narrow" w:hAnsi="Arial Narrow"/>
          <w:sz w:val="20"/>
          <w:szCs w:val="20"/>
          <w:lang w:val="es-AR"/>
        </w:rPr>
      </w:pPr>
      <w:r>
        <w:rPr>
          <w:rFonts w:ascii="Arial Narrow" w:hAnsi="Arial Narrow"/>
          <w:sz w:val="20"/>
          <w:szCs w:val="20"/>
          <w:lang w:val="es-AR"/>
        </w:rPr>
        <w:t xml:space="preserve">Prefiero ser tutor de un estudiante:    (marcar con una cruz lo que corresponda)       </w:t>
      </w:r>
    </w:p>
    <w:p w:rsidR="00E82CE7" w:rsidRDefault="00E82CE7" w:rsidP="00496B2F">
      <w:pPr>
        <w:rPr>
          <w:sz w:val="22"/>
          <w:szCs w:val="22"/>
          <w:lang w:val="es-AR"/>
        </w:rPr>
      </w:pPr>
      <w:r>
        <w:rPr>
          <w:rFonts w:ascii="Arial Narrow" w:hAnsi="Arial Narrow"/>
          <w:sz w:val="20"/>
          <w:szCs w:val="20"/>
          <w:lang w:val="es-UY"/>
        </w:rPr>
        <w:t xml:space="preserve">Hombre </w:t>
      </w:r>
      <w:r>
        <w:rPr>
          <w:rFonts w:ascii="Arial Narrow" w:hAnsi="Arial Narrow"/>
          <w:sz w:val="20"/>
          <w:szCs w:val="20"/>
          <w:lang w:val="es-UY"/>
        </w:rPr>
        <w:fldChar w:fldCharType="begin"/>
      </w:r>
      <w:r>
        <w:rPr>
          <w:rFonts w:ascii="Arial Narrow" w:hAnsi="Arial Narrow"/>
          <w:sz w:val="20"/>
          <w:szCs w:val="20"/>
          <w:lang w:val="es-UY"/>
        </w:rPr>
        <w:instrText xml:space="preserve"> </w:instrText>
      </w:r>
      <w:r>
        <w:rPr>
          <w:rFonts w:ascii="Arial Narrow" w:hAnsi="Arial Narrow"/>
          <w:sz w:val="20"/>
          <w:szCs w:val="20"/>
          <w:lang w:val="es-UY"/>
        </w:rPr>
        <w:fldChar w:fldCharType="begin"/>
      </w:r>
      <w:r>
        <w:rPr>
          <w:rFonts w:ascii="Arial Narrow" w:hAnsi="Arial Narrow"/>
          <w:sz w:val="20"/>
          <w:szCs w:val="20"/>
          <w:lang w:val="es-UY"/>
        </w:rPr>
        <w:instrText xml:space="preserve"> PRIVATE "&lt;INPUT TYPE=\"CHECKBOX\"&gt;" </w:instrText>
      </w:r>
      <w:r>
        <w:rPr>
          <w:rFonts w:ascii="Arial Narrow" w:hAnsi="Arial Narrow"/>
          <w:sz w:val="20"/>
          <w:szCs w:val="20"/>
          <w:lang w:val="es-UY"/>
        </w:rPr>
        <w:fldChar w:fldCharType="end"/>
      </w:r>
      <w:r>
        <w:rPr>
          <w:rFonts w:ascii="Arial Narrow" w:hAnsi="Arial Narrow"/>
          <w:sz w:val="20"/>
          <w:szCs w:val="20"/>
          <w:lang w:val="es-UY"/>
        </w:rPr>
        <w:instrText xml:space="preserve">MACROBUTTON HTMLDirect </w:instrText>
      </w:r>
      <w:r w:rsidRPr="009D33C1">
        <w:rPr>
          <w:rFonts w:ascii="Arial Narrow" w:hAnsi="Arial Narrow"/>
          <w:noProof/>
          <w:sz w:val="20"/>
          <w:szCs w:val="20"/>
          <w:lang w:val="es-AR" w:eastAsia="es-AR"/>
        </w:rPr>
        <w:pict>
          <v:shape id="Picture 1" o:spid="_x0000_i1025" type="#_x0000_t75" style="width:15pt;height:15pt;visibility:visible">
            <v:imagedata r:id="rId5" o:title=""/>
          </v:shape>
        </w:pict>
      </w:r>
      <w:r>
        <w:rPr>
          <w:rFonts w:ascii="Arial Narrow" w:hAnsi="Arial Narrow"/>
          <w:sz w:val="20"/>
          <w:szCs w:val="20"/>
          <w:lang w:val="es-UY"/>
        </w:rPr>
        <w:fldChar w:fldCharType="end"/>
      </w:r>
      <w:r>
        <w:rPr>
          <w:rFonts w:ascii="Arial Narrow" w:hAnsi="Arial Narrow"/>
          <w:sz w:val="20"/>
          <w:szCs w:val="20"/>
          <w:lang w:val="es-UY"/>
        </w:rPr>
        <w:t xml:space="preserve">       </w:t>
      </w:r>
      <w:r>
        <w:rPr>
          <w:rFonts w:ascii="Arial Narrow" w:hAnsi="Arial Narrow"/>
          <w:sz w:val="20"/>
          <w:szCs w:val="20"/>
          <w:lang w:val="es-UY"/>
        </w:rPr>
        <w:tab/>
      </w:r>
      <w:r>
        <w:rPr>
          <w:rFonts w:ascii="Arial Narrow" w:hAnsi="Arial Narrow"/>
          <w:sz w:val="20"/>
          <w:szCs w:val="20"/>
          <w:lang w:val="es-UY"/>
        </w:rPr>
        <w:tab/>
      </w:r>
      <w:r>
        <w:rPr>
          <w:rFonts w:ascii="Arial Narrow" w:hAnsi="Arial Narrow"/>
          <w:sz w:val="20"/>
          <w:szCs w:val="20"/>
          <w:lang w:val="es-UY"/>
        </w:rPr>
        <w:tab/>
        <w:t xml:space="preserve">Mujer </w:t>
      </w:r>
      <w:r>
        <w:rPr>
          <w:rFonts w:ascii="Arial Narrow" w:hAnsi="Arial Narrow"/>
          <w:sz w:val="20"/>
          <w:szCs w:val="20"/>
          <w:lang w:val="es-UY"/>
        </w:rPr>
        <w:fldChar w:fldCharType="begin"/>
      </w:r>
      <w:r>
        <w:rPr>
          <w:rFonts w:ascii="Arial Narrow" w:hAnsi="Arial Narrow"/>
          <w:sz w:val="20"/>
          <w:szCs w:val="20"/>
          <w:lang w:val="es-UY"/>
        </w:rPr>
        <w:instrText xml:space="preserve"> </w:instrText>
      </w:r>
      <w:r>
        <w:rPr>
          <w:rFonts w:ascii="Arial Narrow" w:hAnsi="Arial Narrow"/>
          <w:sz w:val="20"/>
          <w:szCs w:val="20"/>
          <w:lang w:val="es-UY"/>
        </w:rPr>
        <w:fldChar w:fldCharType="begin"/>
      </w:r>
      <w:r>
        <w:rPr>
          <w:rFonts w:ascii="Arial Narrow" w:hAnsi="Arial Narrow"/>
          <w:sz w:val="20"/>
          <w:szCs w:val="20"/>
          <w:lang w:val="es-UY"/>
        </w:rPr>
        <w:instrText xml:space="preserve"> PRIVATE "&lt;INPUT TYPE=\"CHECKBOX\"&gt;" </w:instrText>
      </w:r>
      <w:r>
        <w:rPr>
          <w:rFonts w:ascii="Arial Narrow" w:hAnsi="Arial Narrow"/>
          <w:sz w:val="20"/>
          <w:szCs w:val="20"/>
          <w:lang w:val="es-UY"/>
        </w:rPr>
        <w:fldChar w:fldCharType="end"/>
      </w:r>
      <w:r>
        <w:rPr>
          <w:rFonts w:ascii="Arial Narrow" w:hAnsi="Arial Narrow"/>
          <w:sz w:val="20"/>
          <w:szCs w:val="20"/>
          <w:lang w:val="es-UY"/>
        </w:rPr>
        <w:instrText xml:space="preserve">MACROBUTTON HTMLDirect </w:instrText>
      </w:r>
      <w:r w:rsidRPr="009D33C1">
        <w:rPr>
          <w:rFonts w:ascii="Arial Narrow" w:hAnsi="Arial Narrow"/>
          <w:noProof/>
          <w:sz w:val="20"/>
          <w:szCs w:val="20"/>
          <w:lang w:val="es-AR" w:eastAsia="es-AR"/>
        </w:rPr>
        <w:pict>
          <v:shape id="Imagen 21" o:spid="_x0000_i1026" type="#_x0000_t75" style="width:15pt;height:15pt;visibility:visible">
            <v:imagedata r:id="rId5" o:title=""/>
          </v:shape>
        </w:pict>
      </w:r>
      <w:r>
        <w:rPr>
          <w:rFonts w:ascii="Arial Narrow" w:hAnsi="Arial Narrow"/>
          <w:sz w:val="20"/>
          <w:szCs w:val="20"/>
          <w:lang w:val="es-UY"/>
        </w:rPr>
        <w:fldChar w:fldCharType="end"/>
      </w:r>
      <w:r>
        <w:rPr>
          <w:rFonts w:ascii="Arial Narrow" w:hAnsi="Arial Narrow"/>
          <w:sz w:val="20"/>
          <w:szCs w:val="20"/>
          <w:lang w:val="es-UY"/>
        </w:rPr>
        <w:t xml:space="preserve">      </w:t>
      </w:r>
      <w:r>
        <w:rPr>
          <w:rFonts w:ascii="Arial Narrow" w:hAnsi="Arial Narrow"/>
          <w:sz w:val="20"/>
          <w:szCs w:val="20"/>
          <w:lang w:val="es-UY"/>
        </w:rPr>
        <w:tab/>
      </w:r>
      <w:r>
        <w:rPr>
          <w:rFonts w:ascii="Arial Narrow" w:hAnsi="Arial Narrow"/>
          <w:sz w:val="20"/>
          <w:szCs w:val="20"/>
          <w:lang w:val="es-UY"/>
        </w:rPr>
        <w:tab/>
      </w:r>
      <w:r>
        <w:rPr>
          <w:rFonts w:ascii="Arial Narrow" w:hAnsi="Arial Narrow"/>
          <w:sz w:val="20"/>
          <w:szCs w:val="20"/>
          <w:lang w:val="es-UY"/>
        </w:rPr>
        <w:tab/>
      </w:r>
      <w:r>
        <w:rPr>
          <w:rFonts w:ascii="Arial Narrow" w:hAnsi="Arial Narrow"/>
          <w:sz w:val="20"/>
          <w:szCs w:val="20"/>
          <w:lang w:val="es-UY"/>
        </w:rPr>
        <w:tab/>
        <w:t xml:space="preserve"> No tengo preferencia </w:t>
      </w:r>
      <w:r>
        <w:rPr>
          <w:rFonts w:ascii="Arial Narrow" w:hAnsi="Arial Narrow"/>
          <w:sz w:val="20"/>
          <w:szCs w:val="20"/>
          <w:lang w:val="es-UY"/>
        </w:rPr>
        <w:fldChar w:fldCharType="begin"/>
      </w:r>
      <w:r>
        <w:rPr>
          <w:rFonts w:ascii="Arial Narrow" w:hAnsi="Arial Narrow"/>
          <w:sz w:val="20"/>
          <w:szCs w:val="20"/>
          <w:lang w:val="es-UY"/>
        </w:rPr>
        <w:instrText xml:space="preserve"> </w:instrText>
      </w:r>
      <w:r>
        <w:rPr>
          <w:rFonts w:ascii="Arial Narrow" w:hAnsi="Arial Narrow"/>
          <w:sz w:val="20"/>
          <w:szCs w:val="20"/>
          <w:lang w:val="es-UY"/>
        </w:rPr>
        <w:fldChar w:fldCharType="begin"/>
      </w:r>
      <w:r>
        <w:rPr>
          <w:rFonts w:ascii="Arial Narrow" w:hAnsi="Arial Narrow"/>
          <w:sz w:val="20"/>
          <w:szCs w:val="20"/>
          <w:lang w:val="es-UY"/>
        </w:rPr>
        <w:instrText xml:space="preserve"> PRIVATE "&lt;INPUT TYPE=\"CHECKBOX\"&gt;" </w:instrText>
      </w:r>
      <w:r>
        <w:rPr>
          <w:rFonts w:ascii="Arial Narrow" w:hAnsi="Arial Narrow"/>
          <w:sz w:val="20"/>
          <w:szCs w:val="20"/>
          <w:lang w:val="es-UY"/>
        </w:rPr>
        <w:fldChar w:fldCharType="end"/>
      </w:r>
      <w:r>
        <w:rPr>
          <w:rFonts w:ascii="Arial Narrow" w:hAnsi="Arial Narrow"/>
          <w:sz w:val="20"/>
          <w:szCs w:val="20"/>
          <w:lang w:val="es-UY"/>
        </w:rPr>
        <w:instrText xml:space="preserve">MACROBUTTON HTMLDirect </w:instrText>
      </w:r>
      <w:r w:rsidRPr="009D33C1">
        <w:rPr>
          <w:rFonts w:ascii="Arial Narrow" w:hAnsi="Arial Narrow"/>
          <w:noProof/>
          <w:sz w:val="20"/>
          <w:szCs w:val="20"/>
          <w:lang w:val="es-AR" w:eastAsia="es-AR"/>
        </w:rPr>
        <w:pict>
          <v:shape id="Imagen 22" o:spid="_x0000_i1027" type="#_x0000_t75" style="width:15pt;height:15pt;visibility:visible">
            <v:imagedata r:id="rId5" o:title=""/>
          </v:shape>
        </w:pict>
      </w:r>
      <w:r>
        <w:rPr>
          <w:rFonts w:ascii="Arial Narrow" w:hAnsi="Arial Narrow"/>
          <w:sz w:val="20"/>
          <w:szCs w:val="20"/>
          <w:lang w:val="es-UY"/>
        </w:rPr>
        <w:fldChar w:fldCharType="end"/>
      </w:r>
      <w:r>
        <w:rPr>
          <w:rFonts w:ascii="Arial Narrow" w:hAnsi="Arial Narrow"/>
          <w:sz w:val="20"/>
          <w:szCs w:val="20"/>
          <w:lang w:val="es-AR"/>
        </w:rPr>
        <w:t xml:space="preserve">                          </w:t>
      </w:r>
      <w:r>
        <w:rPr>
          <w:sz w:val="22"/>
          <w:szCs w:val="22"/>
          <w:lang w:val="es-AR"/>
        </w:rPr>
        <w:t xml:space="preserve">    </w:t>
      </w:r>
    </w:p>
    <w:p w:rsidR="00E82CE7" w:rsidRDefault="00E82CE7" w:rsidP="00496B2F">
      <w:pPr>
        <w:rPr>
          <w:rFonts w:ascii="Arial Narrow" w:hAnsi="Arial Narrow"/>
          <w:sz w:val="20"/>
          <w:szCs w:val="20"/>
          <w:lang w:val="es-AR"/>
        </w:rPr>
      </w:pPr>
    </w:p>
    <w:p w:rsidR="00E82CE7" w:rsidRPr="00496B2F" w:rsidRDefault="00E82CE7" w:rsidP="00496B2F">
      <w:pPr>
        <w:rPr>
          <w:rFonts w:ascii="Arial Narrow" w:hAnsi="Arial Narrow"/>
          <w:sz w:val="16"/>
          <w:szCs w:val="16"/>
          <w:lang w:val="es-AR"/>
        </w:rPr>
      </w:pPr>
      <w:r>
        <w:rPr>
          <w:rFonts w:ascii="Arial Narrow" w:hAnsi="Arial Narrow"/>
          <w:sz w:val="20"/>
          <w:szCs w:val="20"/>
          <w:lang w:val="es-AR"/>
        </w:rPr>
        <w:t xml:space="preserve">Cuya/s nacionalidad/es sea/n </w:t>
      </w:r>
      <w:r>
        <w:rPr>
          <w:rFonts w:ascii="Arial Narrow" w:hAnsi="Arial Narrow"/>
          <w:b/>
          <w:sz w:val="20"/>
          <w:szCs w:val="20"/>
          <w:lang w:val="es-UY"/>
        </w:rPr>
        <w:t>__________________________________________________________</w:t>
      </w:r>
      <w:r>
        <w:rPr>
          <w:rFonts w:ascii="Arial Narrow" w:hAnsi="Arial Narrow"/>
          <w:sz w:val="20"/>
          <w:szCs w:val="20"/>
          <w:lang w:val="es-UY"/>
        </w:rPr>
        <w:t>______________________________________</w:t>
      </w:r>
    </w:p>
    <w:p w:rsidR="00E82CE7" w:rsidRPr="00496B2F" w:rsidRDefault="00E82CE7" w:rsidP="00496B2F">
      <w:pPr>
        <w:spacing w:line="360" w:lineRule="auto"/>
        <w:rPr>
          <w:rFonts w:ascii="Arial Narrow" w:hAnsi="Arial Narrow"/>
          <w:b/>
          <w:sz w:val="8"/>
          <w:szCs w:val="8"/>
          <w:lang w:val="es-AR"/>
        </w:rPr>
      </w:pPr>
    </w:p>
    <w:p w:rsidR="00E82CE7" w:rsidRDefault="00E82CE7" w:rsidP="00496B2F">
      <w:pPr>
        <w:spacing w:line="360" w:lineRule="auto"/>
        <w:rPr>
          <w:rFonts w:ascii="Arial Narrow" w:hAnsi="Arial Narrow"/>
          <w:b/>
          <w:sz w:val="22"/>
          <w:szCs w:val="22"/>
          <w:lang w:val="es-AR"/>
        </w:rPr>
      </w:pPr>
    </w:p>
    <w:p w:rsidR="00E82CE7" w:rsidRDefault="00E82CE7" w:rsidP="00496B2F">
      <w:pPr>
        <w:spacing w:line="360" w:lineRule="auto"/>
        <w:rPr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val="es-AR"/>
        </w:rPr>
        <w:t>Información Académica</w:t>
      </w:r>
    </w:p>
    <w:tbl>
      <w:tblPr>
        <w:tblW w:w="8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46"/>
      </w:tblGrid>
      <w:tr w:rsidR="00E82CE7" w:rsidTr="00496B2F">
        <w:tc>
          <w:tcPr>
            <w:tcW w:w="8946" w:type="dxa"/>
          </w:tcPr>
          <w:p w:rsidR="00E82CE7" w:rsidRDefault="00E82CE7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Facultad</w:t>
            </w:r>
          </w:p>
        </w:tc>
      </w:tr>
      <w:tr w:rsidR="00E82CE7" w:rsidTr="00496B2F">
        <w:tc>
          <w:tcPr>
            <w:tcW w:w="8946" w:type="dxa"/>
          </w:tcPr>
          <w:p w:rsidR="00E82CE7" w:rsidRDefault="00E82CE7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Carrera</w:t>
            </w:r>
          </w:p>
        </w:tc>
      </w:tr>
      <w:tr w:rsidR="00E82CE7" w:rsidTr="00496B2F">
        <w:tc>
          <w:tcPr>
            <w:tcW w:w="8946" w:type="dxa"/>
          </w:tcPr>
          <w:p w:rsidR="00E82CE7" w:rsidRPr="00496B2F" w:rsidRDefault="00E82CE7" w:rsidP="00FF457E">
            <w:pPr>
              <w:rPr>
                <w:rFonts w:ascii="Arial Narrow" w:hAnsi="Arial Narrow"/>
                <w:sz w:val="12"/>
                <w:szCs w:val="12"/>
                <w:lang w:val="es-AR"/>
              </w:rPr>
            </w:pPr>
          </w:p>
          <w:p w:rsidR="00E82CE7" w:rsidRDefault="00E82CE7" w:rsidP="00FF457E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Año que cursa: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ab/>
              <w:t xml:space="preserve">                             Promedio Histórico:                                 Promedio Académico:</w:t>
            </w:r>
          </w:p>
        </w:tc>
      </w:tr>
    </w:tbl>
    <w:p w:rsidR="00E82CE7" w:rsidRDefault="00E82CE7" w:rsidP="00496B2F">
      <w:pPr>
        <w:spacing w:line="360" w:lineRule="auto"/>
        <w:rPr>
          <w:rFonts w:ascii="Arial Narrow" w:hAnsi="Arial Narrow"/>
          <w:sz w:val="20"/>
          <w:szCs w:val="20"/>
        </w:rPr>
      </w:pPr>
    </w:p>
    <w:p w:rsidR="00E82CE7" w:rsidRDefault="00E82CE7" w:rsidP="00496B2F">
      <w:pPr>
        <w:spacing w:line="360" w:lineRule="auto"/>
        <w:ind w:left="1" w:firstLine="708"/>
        <w:jc w:val="right"/>
        <w:rPr>
          <w:rFonts w:ascii="Arial Narrow" w:hAnsi="Arial Narrow"/>
          <w:b/>
          <w:sz w:val="20"/>
          <w:szCs w:val="20"/>
          <w:lang w:val="es-UY"/>
        </w:rPr>
      </w:pPr>
    </w:p>
    <w:p w:rsidR="00E82CE7" w:rsidRPr="00496B2F" w:rsidRDefault="00E82CE7" w:rsidP="00496B2F">
      <w:pPr>
        <w:spacing w:line="360" w:lineRule="auto"/>
        <w:ind w:left="1" w:firstLine="708"/>
        <w:jc w:val="right"/>
        <w:rPr>
          <w:rFonts w:ascii="Arial Narrow" w:hAnsi="Arial Narrow"/>
          <w:sz w:val="20"/>
          <w:szCs w:val="20"/>
          <w:lang w:val="es-UY"/>
        </w:rPr>
      </w:pPr>
      <w:r>
        <w:rPr>
          <w:rFonts w:ascii="Arial Narrow" w:hAnsi="Arial Narrow"/>
          <w:b/>
          <w:sz w:val="20"/>
          <w:szCs w:val="20"/>
          <w:lang w:val="es-UY"/>
        </w:rPr>
        <w:t>Firma del postulante y aclaración: ________________________</w:t>
      </w:r>
      <w:r>
        <w:rPr>
          <w:rFonts w:ascii="Arial Narrow" w:hAnsi="Arial Narrow"/>
          <w:sz w:val="20"/>
          <w:szCs w:val="20"/>
          <w:lang w:val="es-UY"/>
        </w:rPr>
        <w:t>____________________</w:t>
      </w:r>
    </w:p>
    <w:sectPr w:rsidR="00E82CE7" w:rsidRPr="00496B2F" w:rsidSect="00496B2F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542"/>
    <w:rsid w:val="00017E78"/>
    <w:rsid w:val="003F7436"/>
    <w:rsid w:val="00496B2F"/>
    <w:rsid w:val="00870746"/>
    <w:rsid w:val="00931542"/>
    <w:rsid w:val="009D33C1"/>
    <w:rsid w:val="00C67446"/>
    <w:rsid w:val="00DD368A"/>
    <w:rsid w:val="00DE6865"/>
    <w:rsid w:val="00E82CE7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B2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6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B2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178</Words>
  <Characters>984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rlucatti</dc:creator>
  <cp:keywords/>
  <dc:description/>
  <cp:lastModifiedBy>rlucatti</cp:lastModifiedBy>
  <cp:revision>2</cp:revision>
  <dcterms:created xsi:type="dcterms:W3CDTF">2018-02-05T14:11:00Z</dcterms:created>
  <dcterms:modified xsi:type="dcterms:W3CDTF">2018-02-05T14:11:00Z</dcterms:modified>
</cp:coreProperties>
</file>